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FF" w:rsidRDefault="006F5BFF" w:rsidP="00EF5A9B">
      <w:pPr>
        <w:rPr>
          <w:szCs w:val="24"/>
        </w:rPr>
      </w:pPr>
    </w:p>
    <w:p w:rsidR="006F5BFF" w:rsidRDefault="006F5BFF" w:rsidP="00EF5A9B">
      <w:pPr>
        <w:rPr>
          <w:szCs w:val="24"/>
        </w:rPr>
      </w:pPr>
    </w:p>
    <w:p w:rsidR="006F5BFF" w:rsidRDefault="006F5BFF" w:rsidP="00EF5A9B">
      <w:pPr>
        <w:rPr>
          <w:szCs w:val="24"/>
        </w:rPr>
      </w:pPr>
      <w:r w:rsidRPr="009053D1">
        <w:rPr>
          <w:b/>
          <w:szCs w:val="24"/>
        </w:rPr>
        <w:t>1</w:t>
      </w:r>
      <w:r>
        <w:rPr>
          <w:szCs w:val="24"/>
        </w:rPr>
        <w:t>. Dziewięć sztuk Laptopów o parametrach minimalnych: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Zintegrowany układ graficzny Intel UHD do procesora Intel Core i3-10110U dziesiątej generacji</w:t>
      </w:r>
      <w: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  <w:lang w:val="en-US"/>
        </w:rPr>
      </w:pPr>
      <w:r w:rsidRPr="000D3FB7">
        <w:rPr>
          <w:sz w:val="20"/>
          <w:szCs w:val="20"/>
          <w:lang w:val="en-US"/>
        </w:rPr>
        <w:t>10th Generation Intel Core i3-10110U (2 Core, 4M cache, base 2.1GHz, up to 4.1GHz)</w:t>
      </w:r>
      <w:r w:rsidRPr="000D3FB7">
        <w:rPr>
          <w:lang w:val="en-US"/>
        </w:rP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EPEAT 2018 Registered (Silver)</w:t>
      </w:r>
      <w: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  <w:lang w:val="en-US"/>
        </w:rPr>
      </w:pPr>
      <w:r w:rsidRPr="000D3FB7">
        <w:rPr>
          <w:sz w:val="20"/>
          <w:szCs w:val="20"/>
          <w:lang w:val="en-US"/>
        </w:rPr>
        <w:t>15.6" FHD WVA (1920 x 1080) Anti-Glare Non-Touch, Camera &amp; Microphone</w:t>
      </w:r>
      <w:r w:rsidRPr="000D3FB7">
        <w:rPr>
          <w:lang w:val="en-US"/>
        </w:rP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15.6" LCD Display Back Cover, WLAN</w:t>
      </w:r>
      <w: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8GB, 1x8GB pamięci DDR4 bez funkcji ECC</w:t>
      </w:r>
      <w: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Dysk SSD M.2 PCIe NVMe Class 35 o pojemności 256GB</w:t>
      </w:r>
      <w: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Zasilacz sieciowy 65 W</w:t>
      </w:r>
      <w: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Europejski przewód zasilający</w:t>
      </w:r>
      <w: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3-ogniwowa bateria 40 Wh z obsługą funkcji ExpressCharge</w:t>
      </w:r>
      <w: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Karta Intel Wi-Fi 6 AX201 2x2 802.11ax 160 MHz z modułem Bluetooth 5.1</w:t>
      </w:r>
      <w: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Sterownik karty sieci WLAN Intel AX201, CML/9260, KBL-R (z modułem Bluetooth)</w:t>
      </w:r>
      <w:r>
        <w:t xml:space="preserve"> </w:t>
      </w:r>
    </w:p>
    <w:p w:rsidR="006F5BFF" w:rsidRPr="000D3FB7" w:rsidRDefault="006F5BFF" w:rsidP="000D3FB7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Ciemnoszara angielska/międzynarodowa klawiatura bez podświetlenia</w:t>
      </w:r>
    </w:p>
    <w:p w:rsidR="006F5BFF" w:rsidRDefault="006F5BFF" w:rsidP="000D3FB7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0D3FB7">
        <w:rPr>
          <w:sz w:val="20"/>
          <w:szCs w:val="20"/>
        </w:rPr>
        <w:t>Windows 10 Home (64-bitowy), wersja polska</w:t>
      </w:r>
    </w:p>
    <w:p w:rsidR="006F5BFF" w:rsidRPr="000D3FB7" w:rsidRDefault="006F5BFF" w:rsidP="000D3FB7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Wzmacniana obudowa</w:t>
      </w:r>
    </w:p>
    <w:p w:rsidR="006F5BFF" w:rsidRPr="000D3FB7" w:rsidRDefault="006F5BFF" w:rsidP="000D3FB7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36 miesięcy gwarancji w miejscu instalaci</w:t>
      </w:r>
    </w:p>
    <w:p w:rsidR="006F5BFF" w:rsidRDefault="006F5BFF" w:rsidP="00EF5A9B">
      <w:pPr>
        <w:rPr>
          <w:szCs w:val="24"/>
        </w:rPr>
      </w:pPr>
      <w:r>
        <w:rPr>
          <w:szCs w:val="24"/>
        </w:rPr>
        <w:t xml:space="preserve"> </w:t>
      </w:r>
    </w:p>
    <w:p w:rsidR="006F5BFF" w:rsidRDefault="006F5BFF" w:rsidP="009053D1">
      <w:pPr>
        <w:rPr>
          <w:szCs w:val="24"/>
        </w:rPr>
      </w:pPr>
      <w:r w:rsidRPr="009053D1">
        <w:rPr>
          <w:b/>
          <w:szCs w:val="24"/>
        </w:rPr>
        <w:t>2.</w:t>
      </w:r>
      <w:r>
        <w:rPr>
          <w:szCs w:val="24"/>
        </w:rPr>
        <w:t xml:space="preserve"> Dziewięć sztuk słuchawek o parametrach nie gorzych niż </w:t>
      </w:r>
      <w:r>
        <w:t>Creative ChatMax HS 720</w:t>
      </w:r>
    </w:p>
    <w:p w:rsidR="006F5BFF" w:rsidRDefault="006F5BFF" w:rsidP="00EF5A9B">
      <w:pPr>
        <w:rPr>
          <w:szCs w:val="24"/>
        </w:rPr>
      </w:pPr>
    </w:p>
    <w:p w:rsidR="006F5BFF" w:rsidRDefault="006F5BFF" w:rsidP="00EF5A9B">
      <w:pPr>
        <w:rPr>
          <w:szCs w:val="24"/>
        </w:rPr>
      </w:pPr>
      <w:r w:rsidRPr="009053D1">
        <w:rPr>
          <w:b/>
          <w:szCs w:val="24"/>
        </w:rPr>
        <w:t>3.</w:t>
      </w:r>
      <w:r>
        <w:rPr>
          <w:szCs w:val="24"/>
        </w:rPr>
        <w:t xml:space="preserve"> Dziewięć sztuk głośników o parametrach nie gorzych niż </w:t>
      </w:r>
      <w:r>
        <w:t>JBL Flip 5</w:t>
      </w:r>
    </w:p>
    <w:p w:rsidR="006F5BFF" w:rsidRPr="00EF5A9B" w:rsidRDefault="006F5BFF" w:rsidP="00EF5A9B">
      <w:pPr>
        <w:rPr>
          <w:szCs w:val="24"/>
        </w:rPr>
      </w:pPr>
      <w:r w:rsidRPr="009053D1">
        <w:rPr>
          <w:b/>
          <w:szCs w:val="24"/>
        </w:rPr>
        <w:t>4.</w:t>
      </w:r>
      <w:r>
        <w:rPr>
          <w:szCs w:val="24"/>
        </w:rPr>
        <w:t xml:space="preserve"> Dziewięć sztuk dysków o parametrach nie gorzych niż </w:t>
      </w:r>
      <w:r>
        <w:t>Samsung Portable SSD T5 500GB USB 3.1 Gen.2</w:t>
      </w:r>
    </w:p>
    <w:sectPr w:rsidR="006F5BFF" w:rsidRPr="00EF5A9B" w:rsidSect="001235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FF" w:rsidRDefault="006F5BFF" w:rsidP="00FB1BBB">
      <w:pPr>
        <w:spacing w:after="0" w:line="240" w:lineRule="auto"/>
      </w:pPr>
      <w:r>
        <w:separator/>
      </w:r>
    </w:p>
  </w:endnote>
  <w:endnote w:type="continuationSeparator" w:id="0">
    <w:p w:rsidR="006F5BFF" w:rsidRDefault="006F5BFF" w:rsidP="00FB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FF" w:rsidRDefault="006F5BFF" w:rsidP="00FB1BBB">
      <w:pPr>
        <w:spacing w:after="0" w:line="240" w:lineRule="auto"/>
      </w:pPr>
      <w:r>
        <w:separator/>
      </w:r>
    </w:p>
  </w:footnote>
  <w:footnote w:type="continuationSeparator" w:id="0">
    <w:p w:rsidR="006F5BFF" w:rsidRDefault="006F5BFF" w:rsidP="00FB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FF" w:rsidRDefault="006F5BF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FE_POWER_poziom_pl-1_rgb" style="width:451.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E39DA"/>
    <w:multiLevelType w:val="hybridMultilevel"/>
    <w:tmpl w:val="AE8813E0"/>
    <w:lvl w:ilvl="0" w:tplc="CF94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FD32B4"/>
    <w:multiLevelType w:val="hybridMultilevel"/>
    <w:tmpl w:val="F7D69972"/>
    <w:lvl w:ilvl="0" w:tplc="3A22B4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360219FC"/>
    <w:multiLevelType w:val="hybridMultilevel"/>
    <w:tmpl w:val="E99A6B48"/>
    <w:lvl w:ilvl="0" w:tplc="3E00D562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1747D7"/>
    <w:multiLevelType w:val="hybridMultilevel"/>
    <w:tmpl w:val="4D22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2D2B0F"/>
    <w:multiLevelType w:val="multilevel"/>
    <w:tmpl w:val="5DA6F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E96D77"/>
    <w:multiLevelType w:val="hybridMultilevel"/>
    <w:tmpl w:val="9004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4367241"/>
    <w:multiLevelType w:val="multilevel"/>
    <w:tmpl w:val="F294A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55D46840"/>
    <w:multiLevelType w:val="hybridMultilevel"/>
    <w:tmpl w:val="A87C1D1E"/>
    <w:lvl w:ilvl="0" w:tplc="D40C5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55275A"/>
    <w:multiLevelType w:val="hybridMultilevel"/>
    <w:tmpl w:val="382A0936"/>
    <w:lvl w:ilvl="0" w:tplc="CF3E2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746C8B"/>
    <w:multiLevelType w:val="hybridMultilevel"/>
    <w:tmpl w:val="E2E2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8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09"/>
    <w:rsid w:val="00006F4B"/>
    <w:rsid w:val="00014B38"/>
    <w:rsid w:val="00027BEE"/>
    <w:rsid w:val="00037CA7"/>
    <w:rsid w:val="00041969"/>
    <w:rsid w:val="00045701"/>
    <w:rsid w:val="00045CF9"/>
    <w:rsid w:val="00051B93"/>
    <w:rsid w:val="000736C0"/>
    <w:rsid w:val="00095B5E"/>
    <w:rsid w:val="000A2E15"/>
    <w:rsid w:val="000B3B3C"/>
    <w:rsid w:val="000C3B35"/>
    <w:rsid w:val="000D3FB7"/>
    <w:rsid w:val="00105C8B"/>
    <w:rsid w:val="00121287"/>
    <w:rsid w:val="00121B27"/>
    <w:rsid w:val="00122691"/>
    <w:rsid w:val="001235A2"/>
    <w:rsid w:val="00137E75"/>
    <w:rsid w:val="0014658E"/>
    <w:rsid w:val="00165349"/>
    <w:rsid w:val="00184842"/>
    <w:rsid w:val="001B495A"/>
    <w:rsid w:val="001E1FD5"/>
    <w:rsid w:val="001E7C90"/>
    <w:rsid w:val="00232AA4"/>
    <w:rsid w:val="002339DC"/>
    <w:rsid w:val="00263D98"/>
    <w:rsid w:val="00271DE9"/>
    <w:rsid w:val="00272641"/>
    <w:rsid w:val="002A084E"/>
    <w:rsid w:val="002A09F5"/>
    <w:rsid w:val="002B4BDF"/>
    <w:rsid w:val="002B5BAC"/>
    <w:rsid w:val="002F1008"/>
    <w:rsid w:val="00303A8C"/>
    <w:rsid w:val="003072AA"/>
    <w:rsid w:val="00317944"/>
    <w:rsid w:val="00327CD1"/>
    <w:rsid w:val="00346FC8"/>
    <w:rsid w:val="0036034B"/>
    <w:rsid w:val="003670A3"/>
    <w:rsid w:val="003777D9"/>
    <w:rsid w:val="003A1CFD"/>
    <w:rsid w:val="003D21E4"/>
    <w:rsid w:val="003E7648"/>
    <w:rsid w:val="003F6218"/>
    <w:rsid w:val="00403954"/>
    <w:rsid w:val="004373F5"/>
    <w:rsid w:val="00445266"/>
    <w:rsid w:val="004469CE"/>
    <w:rsid w:val="0045156C"/>
    <w:rsid w:val="00464921"/>
    <w:rsid w:val="00493EA0"/>
    <w:rsid w:val="004C3FA9"/>
    <w:rsid w:val="004C6B56"/>
    <w:rsid w:val="004F604F"/>
    <w:rsid w:val="005267EA"/>
    <w:rsid w:val="0053133B"/>
    <w:rsid w:val="0053757C"/>
    <w:rsid w:val="00545F24"/>
    <w:rsid w:val="00546A94"/>
    <w:rsid w:val="00560A34"/>
    <w:rsid w:val="0058771A"/>
    <w:rsid w:val="005A14C1"/>
    <w:rsid w:val="005C15C5"/>
    <w:rsid w:val="005C21FA"/>
    <w:rsid w:val="005D4B25"/>
    <w:rsid w:val="005D4F3F"/>
    <w:rsid w:val="006079DA"/>
    <w:rsid w:val="006418F2"/>
    <w:rsid w:val="00657A8E"/>
    <w:rsid w:val="006645E4"/>
    <w:rsid w:val="006B3C86"/>
    <w:rsid w:val="006F5BFF"/>
    <w:rsid w:val="007007CB"/>
    <w:rsid w:val="00704731"/>
    <w:rsid w:val="00727F78"/>
    <w:rsid w:val="007357BB"/>
    <w:rsid w:val="00742818"/>
    <w:rsid w:val="00772FDB"/>
    <w:rsid w:val="00777863"/>
    <w:rsid w:val="00785D87"/>
    <w:rsid w:val="00790009"/>
    <w:rsid w:val="007A4EC5"/>
    <w:rsid w:val="007A7A3A"/>
    <w:rsid w:val="007F02D9"/>
    <w:rsid w:val="007F78AB"/>
    <w:rsid w:val="00835DAA"/>
    <w:rsid w:val="00842BE4"/>
    <w:rsid w:val="008455A1"/>
    <w:rsid w:val="008937D3"/>
    <w:rsid w:val="008A4EE4"/>
    <w:rsid w:val="008A4FB9"/>
    <w:rsid w:val="008C53BA"/>
    <w:rsid w:val="008D390C"/>
    <w:rsid w:val="008E6635"/>
    <w:rsid w:val="009053D1"/>
    <w:rsid w:val="00920127"/>
    <w:rsid w:val="009259C7"/>
    <w:rsid w:val="009700D7"/>
    <w:rsid w:val="00972818"/>
    <w:rsid w:val="009800AE"/>
    <w:rsid w:val="00983FD4"/>
    <w:rsid w:val="00986C8E"/>
    <w:rsid w:val="009D099C"/>
    <w:rsid w:val="009D116C"/>
    <w:rsid w:val="009D3FB0"/>
    <w:rsid w:val="009D5341"/>
    <w:rsid w:val="00A02C32"/>
    <w:rsid w:val="00A14355"/>
    <w:rsid w:val="00A16760"/>
    <w:rsid w:val="00A411A8"/>
    <w:rsid w:val="00A67F34"/>
    <w:rsid w:val="00A96CF4"/>
    <w:rsid w:val="00AA081C"/>
    <w:rsid w:val="00AB0CA4"/>
    <w:rsid w:val="00AB3859"/>
    <w:rsid w:val="00B27022"/>
    <w:rsid w:val="00B51DB8"/>
    <w:rsid w:val="00B56B7D"/>
    <w:rsid w:val="00B62B2A"/>
    <w:rsid w:val="00B76767"/>
    <w:rsid w:val="00B836F2"/>
    <w:rsid w:val="00B839B4"/>
    <w:rsid w:val="00B860D9"/>
    <w:rsid w:val="00BD158F"/>
    <w:rsid w:val="00BD2DA5"/>
    <w:rsid w:val="00BD3E49"/>
    <w:rsid w:val="00BF6384"/>
    <w:rsid w:val="00BF770C"/>
    <w:rsid w:val="00C025CE"/>
    <w:rsid w:val="00C104E1"/>
    <w:rsid w:val="00C2733D"/>
    <w:rsid w:val="00C27645"/>
    <w:rsid w:val="00C4009F"/>
    <w:rsid w:val="00C432F6"/>
    <w:rsid w:val="00C470A6"/>
    <w:rsid w:val="00C54C2D"/>
    <w:rsid w:val="00C630E6"/>
    <w:rsid w:val="00C65020"/>
    <w:rsid w:val="00C66AA6"/>
    <w:rsid w:val="00C925FF"/>
    <w:rsid w:val="00CB5DA0"/>
    <w:rsid w:val="00CD6AA9"/>
    <w:rsid w:val="00CD70FF"/>
    <w:rsid w:val="00CF0E19"/>
    <w:rsid w:val="00CF4A52"/>
    <w:rsid w:val="00D00028"/>
    <w:rsid w:val="00D01DAE"/>
    <w:rsid w:val="00D060D5"/>
    <w:rsid w:val="00D150FD"/>
    <w:rsid w:val="00D30470"/>
    <w:rsid w:val="00D309E1"/>
    <w:rsid w:val="00D32B4C"/>
    <w:rsid w:val="00D5175F"/>
    <w:rsid w:val="00DA2424"/>
    <w:rsid w:val="00DF7674"/>
    <w:rsid w:val="00E00E95"/>
    <w:rsid w:val="00E02961"/>
    <w:rsid w:val="00E03568"/>
    <w:rsid w:val="00E14093"/>
    <w:rsid w:val="00E25ED9"/>
    <w:rsid w:val="00E268D9"/>
    <w:rsid w:val="00E27C9A"/>
    <w:rsid w:val="00E3744A"/>
    <w:rsid w:val="00E40F50"/>
    <w:rsid w:val="00E434EF"/>
    <w:rsid w:val="00E4754B"/>
    <w:rsid w:val="00E72FA4"/>
    <w:rsid w:val="00E73E8B"/>
    <w:rsid w:val="00E74338"/>
    <w:rsid w:val="00EC781D"/>
    <w:rsid w:val="00EE280D"/>
    <w:rsid w:val="00EF111E"/>
    <w:rsid w:val="00EF16DA"/>
    <w:rsid w:val="00EF5A9B"/>
    <w:rsid w:val="00F06F36"/>
    <w:rsid w:val="00F22DAE"/>
    <w:rsid w:val="00F272A7"/>
    <w:rsid w:val="00F375EB"/>
    <w:rsid w:val="00F46ED1"/>
    <w:rsid w:val="00F52AF0"/>
    <w:rsid w:val="00F57CDD"/>
    <w:rsid w:val="00F628B4"/>
    <w:rsid w:val="00F721BB"/>
    <w:rsid w:val="00F76F66"/>
    <w:rsid w:val="00F813CF"/>
    <w:rsid w:val="00F8728A"/>
    <w:rsid w:val="00F900F6"/>
    <w:rsid w:val="00F928A3"/>
    <w:rsid w:val="00F9438B"/>
    <w:rsid w:val="00F9643D"/>
    <w:rsid w:val="00FA7FEB"/>
    <w:rsid w:val="00FB1BBB"/>
    <w:rsid w:val="00FC6B52"/>
    <w:rsid w:val="00FC7F2D"/>
    <w:rsid w:val="00FD0CC9"/>
    <w:rsid w:val="00FD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35A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432F6"/>
    <w:pPr>
      <w:keepNext/>
      <w:numPr>
        <w:numId w:val="8"/>
      </w:numPr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432F6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432F6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432F6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432F6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432F6"/>
    <w:pPr>
      <w:numPr>
        <w:ilvl w:val="5"/>
        <w:numId w:val="8"/>
      </w:num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432F6"/>
    <w:pPr>
      <w:numPr>
        <w:ilvl w:val="6"/>
        <w:numId w:val="8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432F6"/>
    <w:pPr>
      <w:numPr>
        <w:ilvl w:val="7"/>
        <w:numId w:val="8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432F6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2F6"/>
    <w:rPr>
      <w:rFonts w:ascii="Cambria" w:hAnsi="Cambria" w:cs="Cambria"/>
      <w:b/>
      <w:bCs/>
      <w:kern w:val="2"/>
      <w:sz w:val="32"/>
      <w:szCs w:val="32"/>
      <w:lang w:val="pl-PL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6F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6F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6F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6F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6F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6F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6F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6F8"/>
    <w:rPr>
      <w:rFonts w:asciiTheme="majorHAnsi" w:eastAsiaTheme="majorEastAsia" w:hAnsiTheme="majorHAnsi" w:cstheme="majorBid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F63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6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3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3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384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2B4BDF"/>
    <w:pPr>
      <w:widowControl w:val="0"/>
    </w:pPr>
    <w:rPr>
      <w:rFonts w:ascii="Times New Roman" w:eastAsia="Times New Roman" w:hAnsi="Times New Roman"/>
      <w:color w:val="000000"/>
      <w:lang w:val="cs-CZ"/>
    </w:rPr>
  </w:style>
  <w:style w:type="paragraph" w:styleId="Header">
    <w:name w:val="header"/>
    <w:basedOn w:val="Normal"/>
    <w:link w:val="HeaderChar"/>
    <w:uiPriority w:val="99"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B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BBB"/>
    <w:rPr>
      <w:rFonts w:cs="Times New Roman"/>
    </w:rPr>
  </w:style>
  <w:style w:type="paragraph" w:styleId="Revision">
    <w:name w:val="Revision"/>
    <w:hidden/>
    <w:uiPriority w:val="99"/>
    <w:semiHidden/>
    <w:rsid w:val="0036034B"/>
    <w:rPr>
      <w:lang w:eastAsia="en-US"/>
    </w:rPr>
  </w:style>
  <w:style w:type="paragraph" w:styleId="ListParagraph">
    <w:name w:val="List Paragraph"/>
    <w:basedOn w:val="Normal"/>
    <w:uiPriority w:val="99"/>
    <w:qFormat/>
    <w:rsid w:val="00F57C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670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670A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70A3"/>
    <w:rPr>
      <w:rFonts w:cs="Times New Roman"/>
      <w:vertAlign w:val="superscript"/>
    </w:rPr>
  </w:style>
  <w:style w:type="paragraph" w:styleId="List5">
    <w:name w:val="List 5"/>
    <w:basedOn w:val="Normal"/>
    <w:uiPriority w:val="99"/>
    <w:semiHidden/>
    <w:rsid w:val="00D5175F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C432F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432F6"/>
    <w:rPr>
      <w:rFonts w:cs="Times New Roman"/>
      <w:b/>
      <w:bCs/>
      <w:sz w:val="28"/>
      <w:szCs w:val="28"/>
      <w:lang w:val="pl-PL"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C432F6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32F6"/>
    <w:rPr>
      <w:rFonts w:cs="Times New Roman"/>
      <w:sz w:val="24"/>
      <w:szCs w:val="24"/>
      <w:lang w:val="pl-PL" w:eastAsia="pl-PL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C432F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66F8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164</Words>
  <Characters>990</Characters>
  <Application>Microsoft Office Outlook</Application>
  <DocSecurity>0</DocSecurity>
  <Lines>0</Lines>
  <Paragraphs>0</Paragraphs>
  <ScaleCrop>false</ScaleCrop>
  <Company>MRPiPS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Kuszczuk</dc:creator>
  <cp:keywords/>
  <dc:description/>
  <cp:lastModifiedBy>PPR</cp:lastModifiedBy>
  <cp:revision>3</cp:revision>
  <dcterms:created xsi:type="dcterms:W3CDTF">2020-07-27T07:24:00Z</dcterms:created>
  <dcterms:modified xsi:type="dcterms:W3CDTF">2020-07-27T07:31:00Z</dcterms:modified>
</cp:coreProperties>
</file>