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D" w:rsidRDefault="009562BD" w:rsidP="00B27022">
      <w:pPr>
        <w:spacing w:before="120"/>
        <w:jc w:val="right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Załącznik nr 4 do SIWZ</w:t>
      </w:r>
    </w:p>
    <w:p w:rsidR="009562BD" w:rsidRDefault="009562BD" w:rsidP="00B27022">
      <w:pPr>
        <w:spacing w:before="120"/>
        <w:ind w:left="360"/>
        <w:rPr>
          <w:rFonts w:ascii="Cambria" w:hAnsi="Cambria" w:cs="Tahoma"/>
          <w:sz w:val="20"/>
          <w:szCs w:val="20"/>
        </w:rPr>
      </w:pPr>
    </w:p>
    <w:p w:rsidR="009562BD" w:rsidRDefault="009562BD" w:rsidP="00B27022">
      <w:pPr>
        <w:ind w:left="357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9562BD" w:rsidRDefault="009562BD" w:rsidP="00B27022">
      <w:pPr>
        <w:ind w:left="357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          (pieczęć Wykonawcy)</w:t>
      </w:r>
    </w:p>
    <w:p w:rsidR="009562BD" w:rsidRDefault="009562BD" w:rsidP="00B27022">
      <w:pPr>
        <w:rPr>
          <w:rFonts w:ascii="Cambria" w:hAnsi="Cambria" w:cs="Tahoma"/>
          <w:b/>
          <w:bCs/>
          <w:sz w:val="20"/>
          <w:szCs w:val="20"/>
          <w:u w:val="single"/>
        </w:rPr>
      </w:pPr>
    </w:p>
    <w:p w:rsidR="009562BD" w:rsidRDefault="009562BD" w:rsidP="00B27022">
      <w:pPr>
        <w:jc w:val="center"/>
        <w:rPr>
          <w:rFonts w:ascii="Cambria" w:hAnsi="Cambria" w:cs="Tahoma"/>
          <w:b/>
          <w:bCs/>
          <w:sz w:val="20"/>
          <w:szCs w:val="20"/>
          <w:u w:val="single"/>
        </w:rPr>
      </w:pPr>
      <w:r>
        <w:rPr>
          <w:rFonts w:ascii="Cambria" w:hAnsi="Cambria" w:cs="Tahoma"/>
          <w:b/>
          <w:bCs/>
          <w:sz w:val="20"/>
          <w:szCs w:val="20"/>
          <w:u w:val="single"/>
        </w:rPr>
        <w:t>Wykaz dostaw i usług wykonanych w ciągu ostatnich trzech lat</w:t>
      </w:r>
    </w:p>
    <w:p w:rsidR="009562BD" w:rsidRDefault="009562BD" w:rsidP="00B27022">
      <w:pPr>
        <w:jc w:val="center"/>
        <w:rPr>
          <w:rFonts w:ascii="Cambria" w:hAnsi="Cambria" w:cs="Tahoma"/>
          <w:b/>
          <w:bCs/>
          <w:sz w:val="20"/>
          <w:szCs w:val="20"/>
          <w:u w:val="single"/>
        </w:rPr>
      </w:pPr>
    </w:p>
    <w:p w:rsidR="009562BD" w:rsidRDefault="009562BD" w:rsidP="00B27022">
      <w:pPr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Wykaz wykonanych dostaw </w:t>
      </w:r>
    </w:p>
    <w:p w:rsidR="009562BD" w:rsidRDefault="009562BD" w:rsidP="00B27022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9562BD" w:rsidRDefault="009562BD" w:rsidP="00B27022">
      <w:pPr>
        <w:rPr>
          <w:rFonts w:ascii="Cambria" w:hAnsi="Cambria" w:cs="Tahoma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3"/>
        <w:gridCol w:w="2311"/>
        <w:gridCol w:w="1278"/>
        <w:gridCol w:w="1322"/>
        <w:gridCol w:w="1639"/>
        <w:gridCol w:w="2129"/>
      </w:tblGrid>
      <w:tr w:rsidR="009562BD" w:rsidTr="00BB6FFC">
        <w:trPr>
          <w:trHeight w:val="734"/>
        </w:trPr>
        <w:tc>
          <w:tcPr>
            <w:tcW w:w="681" w:type="dxa"/>
          </w:tcPr>
          <w:p w:rsidR="009562BD" w:rsidRDefault="009562BD" w:rsidP="00BB6FFC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L.p.</w:t>
            </w:r>
          </w:p>
        </w:tc>
        <w:tc>
          <w:tcPr>
            <w:tcW w:w="2949" w:type="dxa"/>
            <w:vAlign w:val="center"/>
          </w:tcPr>
          <w:p w:rsidR="009562BD" w:rsidRDefault="009562BD" w:rsidP="00BB6FFC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495" w:type="dxa"/>
            <w:vAlign w:val="center"/>
          </w:tcPr>
          <w:p w:rsidR="009562BD" w:rsidRDefault="009562BD" w:rsidP="00BB6FFC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Wartość wykonanej dostawy / usługi</w:t>
            </w:r>
          </w:p>
        </w:tc>
        <w:tc>
          <w:tcPr>
            <w:tcW w:w="2949" w:type="dxa"/>
            <w:vAlign w:val="center"/>
          </w:tcPr>
          <w:p w:rsidR="009562BD" w:rsidRDefault="009562BD" w:rsidP="00BB6FFC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Data wykonania dostawy / usługi (zgodnie z zawartą umową)</w:t>
            </w:r>
          </w:p>
        </w:tc>
        <w:tc>
          <w:tcPr>
            <w:tcW w:w="2949" w:type="dxa"/>
            <w:vAlign w:val="center"/>
          </w:tcPr>
          <w:p w:rsidR="009562BD" w:rsidRDefault="009562BD" w:rsidP="00BB6FFC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Zleceniodawca</w:t>
            </w:r>
          </w:p>
        </w:tc>
        <w:tc>
          <w:tcPr>
            <w:tcW w:w="2950" w:type="dxa"/>
            <w:vAlign w:val="center"/>
          </w:tcPr>
          <w:p w:rsidR="009562BD" w:rsidRDefault="009562BD" w:rsidP="00BB6FFC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  <w:p w:rsidR="009562BD" w:rsidRDefault="009562BD" w:rsidP="00BB6FF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Doświadczenie własne Wykonawcy/oddane do dyspozycji przez inny podmiot</w:t>
            </w:r>
          </w:p>
          <w:p w:rsidR="009562BD" w:rsidRDefault="009562BD" w:rsidP="00BB6FF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9562BD" w:rsidTr="00BB6FFC">
        <w:trPr>
          <w:trHeight w:val="652"/>
        </w:trPr>
        <w:tc>
          <w:tcPr>
            <w:tcW w:w="681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……………………………………</w:t>
            </w:r>
          </w:p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 xml:space="preserve">W ramach w/w dostawy dostarczony zostały </w:t>
            </w:r>
            <w:r>
              <w:rPr>
                <w:rFonts w:ascii="Cambria" w:hAnsi="Cambria" w:cs="Arial"/>
                <w:sz w:val="20"/>
                <w:szCs w:val="20"/>
              </w:rPr>
              <w:t xml:space="preserve">sprzęt komputerowy  </w:t>
            </w:r>
          </w:p>
        </w:tc>
        <w:tc>
          <w:tcPr>
            <w:tcW w:w="2495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0" w:type="dxa"/>
          </w:tcPr>
          <w:p w:rsidR="009562BD" w:rsidRDefault="009562BD" w:rsidP="00BB6FF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562BD" w:rsidRDefault="009562BD" w:rsidP="00BB6FFC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Własne</w:t>
            </w:r>
            <w:r>
              <w:rPr>
                <w:rFonts w:ascii="Cambria" w:hAnsi="Cambria" w:cs="Tahoma"/>
                <w:sz w:val="20"/>
                <w:szCs w:val="20"/>
              </w:rPr>
              <w:br/>
              <w:t>/ oddane do dyspozycji*</w:t>
            </w:r>
          </w:p>
        </w:tc>
      </w:tr>
      <w:tr w:rsidR="009562BD" w:rsidTr="00BB6FFC">
        <w:trPr>
          <w:trHeight w:val="1229"/>
        </w:trPr>
        <w:tc>
          <w:tcPr>
            <w:tcW w:w="681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……………………………………</w:t>
            </w:r>
          </w:p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 xml:space="preserve">W ramach w/w dostawy dostarczony zostały </w:t>
            </w:r>
            <w:r>
              <w:rPr>
                <w:rFonts w:ascii="Cambria" w:hAnsi="Cambria" w:cs="Arial"/>
                <w:sz w:val="20"/>
                <w:szCs w:val="20"/>
              </w:rPr>
              <w:t>sprzęt komputerowy</w:t>
            </w:r>
          </w:p>
        </w:tc>
        <w:tc>
          <w:tcPr>
            <w:tcW w:w="2495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9562BD" w:rsidRDefault="009562BD" w:rsidP="00BB6FFC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0" w:type="dxa"/>
          </w:tcPr>
          <w:p w:rsidR="009562BD" w:rsidRDefault="009562BD" w:rsidP="00BB6FF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562BD" w:rsidRDefault="009562BD" w:rsidP="00BB6FF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562BD" w:rsidRDefault="009562BD" w:rsidP="00BB6FF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Własne</w:t>
            </w:r>
          </w:p>
          <w:p w:rsidR="009562BD" w:rsidRDefault="009562BD" w:rsidP="00BB6FF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/ oddane do dyspozycji*</w:t>
            </w:r>
          </w:p>
        </w:tc>
      </w:tr>
    </w:tbl>
    <w:p w:rsidR="009562BD" w:rsidRDefault="009562BD" w:rsidP="00B27022">
      <w:pPr>
        <w:rPr>
          <w:rFonts w:ascii="Cambria" w:hAnsi="Cambria" w:cs="Tahoma"/>
          <w:b/>
          <w:bCs/>
          <w:sz w:val="20"/>
          <w:szCs w:val="20"/>
        </w:rPr>
      </w:pPr>
    </w:p>
    <w:p w:rsidR="009562BD" w:rsidRDefault="009562BD" w:rsidP="00B27022">
      <w:pPr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UWAGA:</w:t>
      </w:r>
    </w:p>
    <w:p w:rsidR="009562BD" w:rsidRDefault="009562BD" w:rsidP="00B27022">
      <w:pPr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Do wykazu należy dołączyć dokumenty potwierdzające, że wyżej wskazane dostawy i usług zostały wykonane należycie</w:t>
      </w:r>
    </w:p>
    <w:p w:rsidR="009562BD" w:rsidRDefault="009562BD" w:rsidP="00B27022">
      <w:pPr>
        <w:spacing w:before="120"/>
        <w:ind w:left="142" w:right="1728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 niepotrzebne skreślić</w:t>
      </w:r>
    </w:p>
    <w:p w:rsidR="009562BD" w:rsidRDefault="009562BD" w:rsidP="00B27022">
      <w:pPr>
        <w:rPr>
          <w:rFonts w:ascii="Cambria" w:hAnsi="Cambria" w:cs="Tahoma"/>
          <w:b/>
          <w:bCs/>
          <w:sz w:val="20"/>
          <w:szCs w:val="20"/>
        </w:rPr>
      </w:pPr>
    </w:p>
    <w:p w:rsidR="009562BD" w:rsidRDefault="009562BD" w:rsidP="00B27022">
      <w:pPr>
        <w:rPr>
          <w:rFonts w:ascii="Cambria" w:hAnsi="Cambria" w:cs="Tahoma"/>
          <w:bCs/>
          <w:sz w:val="20"/>
          <w:szCs w:val="20"/>
        </w:rPr>
      </w:pPr>
      <w:r>
        <w:rPr>
          <w:rFonts w:ascii="Cambria" w:hAnsi="Cambria" w:cs="Tahoma"/>
          <w:bCs/>
          <w:sz w:val="20"/>
          <w:szCs w:val="20"/>
        </w:rPr>
        <w:t>……………………… dnia, ……………………</w:t>
      </w:r>
    </w:p>
    <w:p w:rsidR="009562BD" w:rsidRDefault="009562BD" w:rsidP="00B27022">
      <w:pPr>
        <w:jc w:val="right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………………………………………………….……………………………………………………</w:t>
      </w:r>
    </w:p>
    <w:p w:rsidR="009562BD" w:rsidRPr="00B27022" w:rsidRDefault="009562BD" w:rsidP="00B27022">
      <w:pPr>
        <w:jc w:val="right"/>
        <w:rPr>
          <w:rFonts w:ascii="Cambria" w:hAnsi="Cambria" w:cs="Tahoma"/>
          <w:bCs/>
          <w:sz w:val="20"/>
          <w:szCs w:val="20"/>
        </w:rPr>
      </w:pPr>
      <w:r>
        <w:rPr>
          <w:rFonts w:ascii="Cambria" w:hAnsi="Cambria" w:cs="Tahoma"/>
          <w:bCs/>
          <w:sz w:val="20"/>
          <w:szCs w:val="20"/>
        </w:rPr>
        <w:t>Podpis osoby lub osób uprawnionych do reprezentowania Wykonawcy</w:t>
      </w:r>
    </w:p>
    <w:sectPr w:rsidR="009562BD" w:rsidRPr="00B27022" w:rsidSect="001235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BD" w:rsidRDefault="009562BD" w:rsidP="00FB1BBB">
      <w:pPr>
        <w:spacing w:after="0" w:line="240" w:lineRule="auto"/>
      </w:pPr>
      <w:r>
        <w:separator/>
      </w:r>
    </w:p>
  </w:endnote>
  <w:endnote w:type="continuationSeparator" w:id="0">
    <w:p w:rsidR="009562BD" w:rsidRDefault="009562BD" w:rsidP="00F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BD" w:rsidRDefault="009562BD" w:rsidP="00FB1BBB">
      <w:pPr>
        <w:spacing w:after="0" w:line="240" w:lineRule="auto"/>
      </w:pPr>
      <w:r>
        <w:separator/>
      </w:r>
    </w:p>
  </w:footnote>
  <w:footnote w:type="continuationSeparator" w:id="0">
    <w:p w:rsidR="009562BD" w:rsidRDefault="009562BD" w:rsidP="00FB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BD" w:rsidRDefault="009562B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FE_POWER_poziom_pl-1_rgb" style="width:451.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E39DA"/>
    <w:multiLevelType w:val="hybridMultilevel"/>
    <w:tmpl w:val="AE8813E0"/>
    <w:lvl w:ilvl="0" w:tplc="CF94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D32B4"/>
    <w:multiLevelType w:val="hybridMultilevel"/>
    <w:tmpl w:val="F7D69972"/>
    <w:lvl w:ilvl="0" w:tplc="3A22B4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1747D7"/>
    <w:multiLevelType w:val="hybridMultilevel"/>
    <w:tmpl w:val="4D22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46840"/>
    <w:multiLevelType w:val="hybridMultilevel"/>
    <w:tmpl w:val="A87C1D1E"/>
    <w:lvl w:ilvl="0" w:tplc="D40C5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55275A"/>
    <w:multiLevelType w:val="hybridMultilevel"/>
    <w:tmpl w:val="382A0936"/>
    <w:lvl w:ilvl="0" w:tplc="CF3E2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09"/>
    <w:rsid w:val="00006F4B"/>
    <w:rsid w:val="00014B38"/>
    <w:rsid w:val="00027BEE"/>
    <w:rsid w:val="00037CA7"/>
    <w:rsid w:val="00041969"/>
    <w:rsid w:val="00045701"/>
    <w:rsid w:val="00045CF9"/>
    <w:rsid w:val="00051B93"/>
    <w:rsid w:val="000736C0"/>
    <w:rsid w:val="00095B5E"/>
    <w:rsid w:val="000A2E15"/>
    <w:rsid w:val="000B3B3C"/>
    <w:rsid w:val="000C3B35"/>
    <w:rsid w:val="00105C8B"/>
    <w:rsid w:val="00121287"/>
    <w:rsid w:val="00121B27"/>
    <w:rsid w:val="00122691"/>
    <w:rsid w:val="001235A2"/>
    <w:rsid w:val="00137E75"/>
    <w:rsid w:val="0014658E"/>
    <w:rsid w:val="00165349"/>
    <w:rsid w:val="00184842"/>
    <w:rsid w:val="001B495A"/>
    <w:rsid w:val="001E1FD5"/>
    <w:rsid w:val="001E7C90"/>
    <w:rsid w:val="00232AA4"/>
    <w:rsid w:val="002339DC"/>
    <w:rsid w:val="00263D98"/>
    <w:rsid w:val="00271DE9"/>
    <w:rsid w:val="00272641"/>
    <w:rsid w:val="002A084E"/>
    <w:rsid w:val="002A09F5"/>
    <w:rsid w:val="002B4BDF"/>
    <w:rsid w:val="002B5BAC"/>
    <w:rsid w:val="002F1008"/>
    <w:rsid w:val="00303A8C"/>
    <w:rsid w:val="003072AA"/>
    <w:rsid w:val="00317944"/>
    <w:rsid w:val="00327CD1"/>
    <w:rsid w:val="00346FC8"/>
    <w:rsid w:val="0036034B"/>
    <w:rsid w:val="003670A3"/>
    <w:rsid w:val="003777D9"/>
    <w:rsid w:val="003A1CFD"/>
    <w:rsid w:val="003D21E4"/>
    <w:rsid w:val="003E7648"/>
    <w:rsid w:val="003F6218"/>
    <w:rsid w:val="00403954"/>
    <w:rsid w:val="004373F5"/>
    <w:rsid w:val="00445266"/>
    <w:rsid w:val="004469CE"/>
    <w:rsid w:val="0045156C"/>
    <w:rsid w:val="00464921"/>
    <w:rsid w:val="00493EA0"/>
    <w:rsid w:val="004C3FA9"/>
    <w:rsid w:val="004C6B56"/>
    <w:rsid w:val="004F604F"/>
    <w:rsid w:val="005267EA"/>
    <w:rsid w:val="0053757C"/>
    <w:rsid w:val="00545F24"/>
    <w:rsid w:val="00546A94"/>
    <w:rsid w:val="00560A34"/>
    <w:rsid w:val="0058771A"/>
    <w:rsid w:val="005A14C1"/>
    <w:rsid w:val="005C15C5"/>
    <w:rsid w:val="005C21FA"/>
    <w:rsid w:val="005D4B25"/>
    <w:rsid w:val="005D4F3F"/>
    <w:rsid w:val="006079DA"/>
    <w:rsid w:val="006418F2"/>
    <w:rsid w:val="00657A8E"/>
    <w:rsid w:val="006645E4"/>
    <w:rsid w:val="006B3C86"/>
    <w:rsid w:val="007007CB"/>
    <w:rsid w:val="00704731"/>
    <w:rsid w:val="00727F78"/>
    <w:rsid w:val="007357BB"/>
    <w:rsid w:val="00742818"/>
    <w:rsid w:val="00772FDB"/>
    <w:rsid w:val="00777863"/>
    <w:rsid w:val="00785D87"/>
    <w:rsid w:val="00790009"/>
    <w:rsid w:val="007A4EC5"/>
    <w:rsid w:val="007A7A3A"/>
    <w:rsid w:val="007F02D9"/>
    <w:rsid w:val="007F78AB"/>
    <w:rsid w:val="00835DAA"/>
    <w:rsid w:val="00842BE4"/>
    <w:rsid w:val="008455A1"/>
    <w:rsid w:val="008937D3"/>
    <w:rsid w:val="008A4EE4"/>
    <w:rsid w:val="008A4FB9"/>
    <w:rsid w:val="008C53BA"/>
    <w:rsid w:val="008D390C"/>
    <w:rsid w:val="008E6635"/>
    <w:rsid w:val="00920127"/>
    <w:rsid w:val="009259C7"/>
    <w:rsid w:val="009562BD"/>
    <w:rsid w:val="009700D7"/>
    <w:rsid w:val="00972818"/>
    <w:rsid w:val="009800AE"/>
    <w:rsid w:val="00983FD4"/>
    <w:rsid w:val="00986C8E"/>
    <w:rsid w:val="009D099C"/>
    <w:rsid w:val="009D116C"/>
    <w:rsid w:val="009D3FB0"/>
    <w:rsid w:val="009D5341"/>
    <w:rsid w:val="00A02C32"/>
    <w:rsid w:val="00A14355"/>
    <w:rsid w:val="00A16760"/>
    <w:rsid w:val="00A411A8"/>
    <w:rsid w:val="00A67F34"/>
    <w:rsid w:val="00A96CF4"/>
    <w:rsid w:val="00AA081C"/>
    <w:rsid w:val="00AB0CA4"/>
    <w:rsid w:val="00AB3859"/>
    <w:rsid w:val="00B27022"/>
    <w:rsid w:val="00B51DB8"/>
    <w:rsid w:val="00B56B7D"/>
    <w:rsid w:val="00B62B2A"/>
    <w:rsid w:val="00B76767"/>
    <w:rsid w:val="00B836F2"/>
    <w:rsid w:val="00B839B4"/>
    <w:rsid w:val="00B860D9"/>
    <w:rsid w:val="00BB6FFC"/>
    <w:rsid w:val="00BD158F"/>
    <w:rsid w:val="00BD2DA5"/>
    <w:rsid w:val="00BD3E49"/>
    <w:rsid w:val="00BF6384"/>
    <w:rsid w:val="00BF770C"/>
    <w:rsid w:val="00C025CE"/>
    <w:rsid w:val="00C104E1"/>
    <w:rsid w:val="00C2733D"/>
    <w:rsid w:val="00C27645"/>
    <w:rsid w:val="00C4009F"/>
    <w:rsid w:val="00C470A6"/>
    <w:rsid w:val="00C54C2D"/>
    <w:rsid w:val="00C630E6"/>
    <w:rsid w:val="00C65020"/>
    <w:rsid w:val="00C66AA6"/>
    <w:rsid w:val="00C925FF"/>
    <w:rsid w:val="00CB5DA0"/>
    <w:rsid w:val="00CD6AA9"/>
    <w:rsid w:val="00CD70FF"/>
    <w:rsid w:val="00CF0E19"/>
    <w:rsid w:val="00CF4A52"/>
    <w:rsid w:val="00D00028"/>
    <w:rsid w:val="00D01DAE"/>
    <w:rsid w:val="00D060D5"/>
    <w:rsid w:val="00D150FD"/>
    <w:rsid w:val="00D30470"/>
    <w:rsid w:val="00D309E1"/>
    <w:rsid w:val="00D32B4C"/>
    <w:rsid w:val="00D5175F"/>
    <w:rsid w:val="00DA2424"/>
    <w:rsid w:val="00DF7674"/>
    <w:rsid w:val="00E00E95"/>
    <w:rsid w:val="00E02961"/>
    <w:rsid w:val="00E03568"/>
    <w:rsid w:val="00E14093"/>
    <w:rsid w:val="00E25ED9"/>
    <w:rsid w:val="00E268D9"/>
    <w:rsid w:val="00E27C9A"/>
    <w:rsid w:val="00E3744A"/>
    <w:rsid w:val="00E40F50"/>
    <w:rsid w:val="00E434EF"/>
    <w:rsid w:val="00E4754B"/>
    <w:rsid w:val="00E72FA4"/>
    <w:rsid w:val="00E73E8B"/>
    <w:rsid w:val="00E74338"/>
    <w:rsid w:val="00EC781D"/>
    <w:rsid w:val="00EE280D"/>
    <w:rsid w:val="00EF111E"/>
    <w:rsid w:val="00EF16DA"/>
    <w:rsid w:val="00F06F36"/>
    <w:rsid w:val="00F22DAE"/>
    <w:rsid w:val="00F272A7"/>
    <w:rsid w:val="00F375EB"/>
    <w:rsid w:val="00F46ED1"/>
    <w:rsid w:val="00F52AF0"/>
    <w:rsid w:val="00F57CDD"/>
    <w:rsid w:val="00F628B4"/>
    <w:rsid w:val="00F721BB"/>
    <w:rsid w:val="00F76F66"/>
    <w:rsid w:val="00F813CF"/>
    <w:rsid w:val="00F8728A"/>
    <w:rsid w:val="00F900F6"/>
    <w:rsid w:val="00F928A3"/>
    <w:rsid w:val="00F9438B"/>
    <w:rsid w:val="00F9643D"/>
    <w:rsid w:val="00FA7FEB"/>
    <w:rsid w:val="00FB1BBB"/>
    <w:rsid w:val="00FC6B52"/>
    <w:rsid w:val="00FC7F2D"/>
    <w:rsid w:val="00FD0CC9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F63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6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3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3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384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2B4BDF"/>
    <w:pPr>
      <w:widowControl w:val="0"/>
    </w:pPr>
    <w:rPr>
      <w:rFonts w:ascii="Times New Roman" w:eastAsia="Times New Roman" w:hAnsi="Times New Roman"/>
      <w:color w:val="000000"/>
      <w:lang w:val="cs-CZ"/>
    </w:rPr>
  </w:style>
  <w:style w:type="paragraph" w:styleId="Header">
    <w:name w:val="header"/>
    <w:basedOn w:val="Normal"/>
    <w:link w:val="Head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B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BBB"/>
    <w:rPr>
      <w:rFonts w:cs="Times New Roman"/>
    </w:rPr>
  </w:style>
  <w:style w:type="paragraph" w:styleId="Revision">
    <w:name w:val="Revision"/>
    <w:hidden/>
    <w:uiPriority w:val="99"/>
    <w:semiHidden/>
    <w:rsid w:val="0036034B"/>
    <w:rPr>
      <w:lang w:eastAsia="en-US"/>
    </w:rPr>
  </w:style>
  <w:style w:type="paragraph" w:styleId="ListParagraph">
    <w:name w:val="List Paragraph"/>
    <w:basedOn w:val="Normal"/>
    <w:uiPriority w:val="99"/>
    <w:qFormat/>
    <w:rsid w:val="00F57C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670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70A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70A3"/>
    <w:rPr>
      <w:rFonts w:cs="Times New Roman"/>
      <w:vertAlign w:val="superscript"/>
    </w:rPr>
  </w:style>
  <w:style w:type="paragraph" w:styleId="List5">
    <w:name w:val="List 5"/>
    <w:basedOn w:val="Normal"/>
    <w:uiPriority w:val="99"/>
    <w:semiHidden/>
    <w:rsid w:val="00D5175F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760</Characters>
  <Application>Microsoft Office Outlook</Application>
  <DocSecurity>0</DocSecurity>
  <Lines>0</Lines>
  <Paragraphs>0</Paragraphs>
  <ScaleCrop>false</ScaleCrop>
  <Company>MRPiPS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Kuszczuk</dc:creator>
  <cp:keywords/>
  <dc:description/>
  <cp:lastModifiedBy>PPR</cp:lastModifiedBy>
  <cp:revision>2</cp:revision>
  <dcterms:created xsi:type="dcterms:W3CDTF">2020-07-27T07:21:00Z</dcterms:created>
  <dcterms:modified xsi:type="dcterms:W3CDTF">2020-07-27T07:21:00Z</dcterms:modified>
</cp:coreProperties>
</file>