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DD" w:rsidRDefault="004851DD" w:rsidP="00C54C2D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Załącznik nr 3 do SIWZ</w:t>
      </w:r>
    </w:p>
    <w:p w:rsidR="004851DD" w:rsidRDefault="004851DD" w:rsidP="00C54C2D">
      <w:pPr>
        <w:spacing w:after="0"/>
        <w:ind w:left="7080"/>
        <w:rPr>
          <w:rFonts w:ascii="Cambria" w:hAnsi="Cambria" w:cs="Tahoma"/>
          <w:sz w:val="18"/>
          <w:szCs w:val="18"/>
        </w:rPr>
      </w:pPr>
    </w:p>
    <w:p w:rsidR="004851DD" w:rsidRDefault="004851DD" w:rsidP="00C54C2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851DD" w:rsidRDefault="004851DD" w:rsidP="00C54C2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4851DD" w:rsidRDefault="004851DD" w:rsidP="00C54C2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851DD" w:rsidRDefault="004851DD" w:rsidP="00C54C2D">
      <w:pPr>
        <w:spacing w:after="0"/>
        <w:ind w:left="5954"/>
        <w:rPr>
          <w:rFonts w:ascii="Cambria" w:hAnsi="Cambria"/>
          <w:b/>
          <w:sz w:val="20"/>
          <w:szCs w:val="20"/>
        </w:rPr>
      </w:pPr>
      <w:bookmarkStart w:id="0" w:name="_Hlk10616776"/>
      <w:r>
        <w:rPr>
          <w:rFonts w:ascii="Cambria" w:hAnsi="Cambria" w:cs="Tahoma"/>
          <w:b/>
          <w:sz w:val="20"/>
          <w:szCs w:val="20"/>
        </w:rPr>
        <w:t>Powiatowe Centrum Pomocy Rodzinie w Pińczowie</w:t>
      </w:r>
    </w:p>
    <w:p w:rsidR="004851DD" w:rsidRDefault="004851DD" w:rsidP="00C54C2D">
      <w:pPr>
        <w:spacing w:after="0" w:line="276" w:lineRule="auto"/>
        <w:ind w:left="595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Zacisze 5, 28-400 Pińczów</w:t>
      </w:r>
      <w:bookmarkEnd w:id="0"/>
    </w:p>
    <w:p w:rsidR="004851DD" w:rsidRDefault="004851DD" w:rsidP="00C54C2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4851DD" w:rsidRDefault="004851DD" w:rsidP="00C54C2D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4851DD" w:rsidRDefault="004851DD" w:rsidP="00C54C2D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:rsidR="004851DD" w:rsidRDefault="004851DD" w:rsidP="00C54C2D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851DD" w:rsidRDefault="004851DD" w:rsidP="00C54C2D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4851DD" w:rsidRDefault="004851DD" w:rsidP="00C54C2D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4851DD" w:rsidRDefault="004851DD" w:rsidP="00C54C2D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4851DD" w:rsidRDefault="004851DD" w:rsidP="00C54C2D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4851DD" w:rsidRDefault="004851DD" w:rsidP="00C54C2D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4851DD" w:rsidRDefault="004851DD" w:rsidP="00C54C2D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</w:rPr>
        <w:t xml:space="preserve">Na potrzeby postępowania o udzielenie zamówienia publicznego pn. </w:t>
      </w:r>
      <w:r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10616797"/>
      <w:r>
        <w:rPr>
          <w:rFonts w:ascii="Cambria" w:hAnsi="Cambria" w:cs="Tahoma"/>
          <w:b/>
          <w:bCs/>
          <w:sz w:val="20"/>
          <w:szCs w:val="20"/>
        </w:rPr>
        <w:t xml:space="preserve">Dostawa 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>sprzętu komputerowego</w:t>
      </w:r>
      <w:bookmarkEnd w:id="1"/>
      <w:r>
        <w:rPr>
          <w:rFonts w:ascii="Cambria" w:hAnsi="Cambria" w:cs="Arial"/>
          <w:b/>
          <w:bCs/>
          <w:sz w:val="20"/>
          <w:szCs w:val="20"/>
        </w:rPr>
        <w:t xml:space="preserve">” </w:t>
      </w:r>
      <w:r>
        <w:rPr>
          <w:rFonts w:ascii="Cambria" w:hAnsi="Cambria" w:cs="Arial"/>
          <w:sz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PCPR Pińczów</w:t>
      </w:r>
      <w:r>
        <w:rPr>
          <w:rFonts w:ascii="Cambria" w:hAnsi="Cambria" w:cs="Arial"/>
          <w:i/>
          <w:sz w:val="20"/>
          <w:szCs w:val="20"/>
        </w:rPr>
        <w:t>,</w:t>
      </w:r>
      <w:r>
        <w:rPr>
          <w:rFonts w:ascii="Cambria" w:hAnsi="Cambria" w:cs="Arial"/>
          <w:i/>
          <w:sz w:val="20"/>
        </w:rPr>
        <w:t xml:space="preserve"> </w:t>
      </w:r>
      <w:r>
        <w:rPr>
          <w:rFonts w:ascii="Cambria" w:hAnsi="Cambria" w:cs="Arial"/>
          <w:sz w:val="20"/>
        </w:rPr>
        <w:t>oświadczam, co następuje:</w:t>
      </w:r>
    </w:p>
    <w:p w:rsidR="004851DD" w:rsidRDefault="004851DD" w:rsidP="00C54C2D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4851DD" w:rsidRDefault="004851DD" w:rsidP="00C54C2D">
      <w:pPr>
        <w:pStyle w:val="ListParagraph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>
        <w:rPr>
          <w:rFonts w:ascii="Cambria" w:hAnsi="Cambria" w:cs="Arial"/>
          <w:sz w:val="20"/>
          <w:szCs w:val="20"/>
        </w:rPr>
        <w:br/>
        <w:t>art. 24 ust 1 pkt 12-23 ustawy Pzp.</w:t>
      </w:r>
    </w:p>
    <w:p w:rsidR="004851DD" w:rsidRDefault="004851DD" w:rsidP="00C54C2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>
        <w:rPr>
          <w:rFonts w:ascii="Cambria" w:hAnsi="Cambria" w:cs="Arial"/>
          <w:sz w:val="20"/>
          <w:szCs w:val="20"/>
        </w:rPr>
        <w:br/>
        <w:t>art. 24 ust. 5 ustawy Pzp  .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after="0" w:line="276" w:lineRule="auto"/>
        <w:ind w:left="-142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>*Należy wpisać numer zadania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…………………………………………</w:t>
      </w:r>
    </w:p>
    <w:p w:rsidR="004851DD" w:rsidRDefault="004851DD" w:rsidP="00C54C2D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(podpis)</w:t>
      </w:r>
    </w:p>
    <w:p w:rsidR="004851DD" w:rsidRDefault="004851DD" w:rsidP="00C54C2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851DD" w:rsidRDefault="004851DD" w:rsidP="00C54C2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851DD" w:rsidRDefault="004851DD" w:rsidP="00C54C2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851DD" w:rsidRDefault="004851DD" w:rsidP="00C54C2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851DD" w:rsidRDefault="004851DD" w:rsidP="00C54C2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851DD" w:rsidRDefault="004851DD" w:rsidP="00C54C2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bookmarkStart w:id="2" w:name="_GoBack"/>
      <w:bookmarkEnd w:id="2"/>
      <w:r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51DD" w:rsidRDefault="004851DD" w:rsidP="00C54C2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4851DD" w:rsidRDefault="004851DD" w:rsidP="00C54C2D">
      <w:pPr>
        <w:shd w:val="clear" w:color="auto" w:fill="BFBF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mbria" w:hAnsi="Cambria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51DD" w:rsidRDefault="004851DD" w:rsidP="00C54C2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4851DD" w:rsidRDefault="004851DD" w:rsidP="00C54C2D">
      <w:pPr>
        <w:shd w:val="clear" w:color="auto" w:fill="BFBF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4851DD" w:rsidRDefault="004851DD" w:rsidP="00C54C2D">
      <w:pPr>
        <w:shd w:val="clear" w:color="auto" w:fill="BFBF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Cambria" w:hAnsi="Cambria" w:cs="Arial"/>
          <w:sz w:val="20"/>
          <w:szCs w:val="20"/>
        </w:rPr>
        <w:t xml:space="preserve">, nie podlega/ą wykluczeniu z postępowania </w:t>
      </w:r>
      <w:r>
        <w:rPr>
          <w:rFonts w:ascii="Cambria" w:hAnsi="Cambria" w:cs="Arial"/>
          <w:sz w:val="20"/>
          <w:szCs w:val="20"/>
        </w:rPr>
        <w:br/>
        <w:t>o udzielenie zamówienia.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51DD" w:rsidRDefault="004851DD" w:rsidP="00C54C2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4851DD" w:rsidRDefault="004851DD" w:rsidP="00C54C2D">
      <w:pPr>
        <w:shd w:val="clear" w:color="auto" w:fill="BFBF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851DD" w:rsidRDefault="004851DD" w:rsidP="00C54C2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51DD" w:rsidRPr="004E450D" w:rsidRDefault="004851DD" w:rsidP="00C54C2D">
      <w:pPr>
        <w:spacing w:after="0" w:line="276" w:lineRule="auto"/>
        <w:ind w:left="5664" w:firstLine="708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4851DD" w:rsidRPr="00C54C2D" w:rsidRDefault="004851DD" w:rsidP="00C54C2D">
      <w:pPr>
        <w:rPr>
          <w:szCs w:val="24"/>
        </w:rPr>
      </w:pPr>
    </w:p>
    <w:sectPr w:rsidR="004851DD" w:rsidRPr="00C54C2D" w:rsidSect="001235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DD" w:rsidRDefault="004851DD" w:rsidP="00FB1BBB">
      <w:pPr>
        <w:spacing w:after="0" w:line="240" w:lineRule="auto"/>
      </w:pPr>
      <w:r>
        <w:separator/>
      </w:r>
    </w:p>
  </w:endnote>
  <w:endnote w:type="continuationSeparator" w:id="0">
    <w:p w:rsidR="004851DD" w:rsidRDefault="004851DD" w:rsidP="00FB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DD" w:rsidRDefault="004851DD" w:rsidP="00FB1BBB">
      <w:pPr>
        <w:spacing w:after="0" w:line="240" w:lineRule="auto"/>
      </w:pPr>
      <w:r>
        <w:separator/>
      </w:r>
    </w:p>
  </w:footnote>
  <w:footnote w:type="continuationSeparator" w:id="0">
    <w:p w:rsidR="004851DD" w:rsidRDefault="004851DD" w:rsidP="00FB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DD" w:rsidRDefault="004851D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FE_POWER_poziom_pl-1_rgb" style="width:451.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E39DA"/>
    <w:multiLevelType w:val="hybridMultilevel"/>
    <w:tmpl w:val="AE8813E0"/>
    <w:lvl w:ilvl="0" w:tplc="CF94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D32B4"/>
    <w:multiLevelType w:val="hybridMultilevel"/>
    <w:tmpl w:val="F7D69972"/>
    <w:lvl w:ilvl="0" w:tplc="3A22B4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1747D7"/>
    <w:multiLevelType w:val="hybridMultilevel"/>
    <w:tmpl w:val="4D22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46840"/>
    <w:multiLevelType w:val="hybridMultilevel"/>
    <w:tmpl w:val="A87C1D1E"/>
    <w:lvl w:ilvl="0" w:tplc="D40C5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55275A"/>
    <w:multiLevelType w:val="hybridMultilevel"/>
    <w:tmpl w:val="382A0936"/>
    <w:lvl w:ilvl="0" w:tplc="CF3E2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09"/>
    <w:rsid w:val="00006F4B"/>
    <w:rsid w:val="00014B38"/>
    <w:rsid w:val="00027BEE"/>
    <w:rsid w:val="00037CA7"/>
    <w:rsid w:val="00041969"/>
    <w:rsid w:val="00045701"/>
    <w:rsid w:val="00045CF9"/>
    <w:rsid w:val="00051B93"/>
    <w:rsid w:val="000736C0"/>
    <w:rsid w:val="00095B5E"/>
    <w:rsid w:val="000A2E15"/>
    <w:rsid w:val="000B3B3C"/>
    <w:rsid w:val="000C3B35"/>
    <w:rsid w:val="00105C8B"/>
    <w:rsid w:val="00121287"/>
    <w:rsid w:val="00121B27"/>
    <w:rsid w:val="00122691"/>
    <w:rsid w:val="001235A2"/>
    <w:rsid w:val="00137E75"/>
    <w:rsid w:val="0014658E"/>
    <w:rsid w:val="00165349"/>
    <w:rsid w:val="00184842"/>
    <w:rsid w:val="001B495A"/>
    <w:rsid w:val="001E1FD5"/>
    <w:rsid w:val="001E7C90"/>
    <w:rsid w:val="00232AA4"/>
    <w:rsid w:val="002339DC"/>
    <w:rsid w:val="00263D98"/>
    <w:rsid w:val="00271DE9"/>
    <w:rsid w:val="00272641"/>
    <w:rsid w:val="002A084E"/>
    <w:rsid w:val="002A09F5"/>
    <w:rsid w:val="002B4BDF"/>
    <w:rsid w:val="002B5BAC"/>
    <w:rsid w:val="002F1008"/>
    <w:rsid w:val="00303A8C"/>
    <w:rsid w:val="003072AA"/>
    <w:rsid w:val="00317944"/>
    <w:rsid w:val="00327CD1"/>
    <w:rsid w:val="00346FC8"/>
    <w:rsid w:val="0036034B"/>
    <w:rsid w:val="003670A3"/>
    <w:rsid w:val="003777D9"/>
    <w:rsid w:val="003A1CFD"/>
    <w:rsid w:val="003D21E4"/>
    <w:rsid w:val="003E7648"/>
    <w:rsid w:val="003F6218"/>
    <w:rsid w:val="00403954"/>
    <w:rsid w:val="004373F5"/>
    <w:rsid w:val="00445266"/>
    <w:rsid w:val="004469CE"/>
    <w:rsid w:val="0045156C"/>
    <w:rsid w:val="00464921"/>
    <w:rsid w:val="004851DD"/>
    <w:rsid w:val="00493EA0"/>
    <w:rsid w:val="004C3FA9"/>
    <w:rsid w:val="004C6B56"/>
    <w:rsid w:val="004E450D"/>
    <w:rsid w:val="004F604F"/>
    <w:rsid w:val="005267EA"/>
    <w:rsid w:val="0053757C"/>
    <w:rsid w:val="00545F24"/>
    <w:rsid w:val="00546A94"/>
    <w:rsid w:val="00560A34"/>
    <w:rsid w:val="0058771A"/>
    <w:rsid w:val="005A14C1"/>
    <w:rsid w:val="005C15C5"/>
    <w:rsid w:val="005C21FA"/>
    <w:rsid w:val="005D4B25"/>
    <w:rsid w:val="005D4F3F"/>
    <w:rsid w:val="006079DA"/>
    <w:rsid w:val="006418F2"/>
    <w:rsid w:val="00657A8E"/>
    <w:rsid w:val="006645E4"/>
    <w:rsid w:val="006B3C86"/>
    <w:rsid w:val="007007CB"/>
    <w:rsid w:val="00704731"/>
    <w:rsid w:val="00727F78"/>
    <w:rsid w:val="007357BB"/>
    <w:rsid w:val="00742818"/>
    <w:rsid w:val="00772FDB"/>
    <w:rsid w:val="00777863"/>
    <w:rsid w:val="00785D87"/>
    <w:rsid w:val="00790009"/>
    <w:rsid w:val="007A4EC5"/>
    <w:rsid w:val="007A7A3A"/>
    <w:rsid w:val="007F02D9"/>
    <w:rsid w:val="007F78AB"/>
    <w:rsid w:val="00835DAA"/>
    <w:rsid w:val="00842BE4"/>
    <w:rsid w:val="008455A1"/>
    <w:rsid w:val="008937D3"/>
    <w:rsid w:val="008A4EE4"/>
    <w:rsid w:val="008A4FB9"/>
    <w:rsid w:val="008C53BA"/>
    <w:rsid w:val="008D390C"/>
    <w:rsid w:val="008E6635"/>
    <w:rsid w:val="00920127"/>
    <w:rsid w:val="009259C7"/>
    <w:rsid w:val="009700D7"/>
    <w:rsid w:val="00972818"/>
    <w:rsid w:val="009800AE"/>
    <w:rsid w:val="00983FD4"/>
    <w:rsid w:val="00986C8E"/>
    <w:rsid w:val="009D099C"/>
    <w:rsid w:val="009D116C"/>
    <w:rsid w:val="009D3FB0"/>
    <w:rsid w:val="009D5341"/>
    <w:rsid w:val="00A02C32"/>
    <w:rsid w:val="00A14355"/>
    <w:rsid w:val="00A16760"/>
    <w:rsid w:val="00A411A8"/>
    <w:rsid w:val="00A67F34"/>
    <w:rsid w:val="00A96CF4"/>
    <w:rsid w:val="00AA081C"/>
    <w:rsid w:val="00AB0CA4"/>
    <w:rsid w:val="00AB3859"/>
    <w:rsid w:val="00B51DB8"/>
    <w:rsid w:val="00B56B7D"/>
    <w:rsid w:val="00B62B2A"/>
    <w:rsid w:val="00B76767"/>
    <w:rsid w:val="00B836F2"/>
    <w:rsid w:val="00B839B4"/>
    <w:rsid w:val="00B860D9"/>
    <w:rsid w:val="00BD158F"/>
    <w:rsid w:val="00BD2DA5"/>
    <w:rsid w:val="00BD3E49"/>
    <w:rsid w:val="00BF6384"/>
    <w:rsid w:val="00BF770C"/>
    <w:rsid w:val="00C025CE"/>
    <w:rsid w:val="00C104E1"/>
    <w:rsid w:val="00C2733D"/>
    <w:rsid w:val="00C27645"/>
    <w:rsid w:val="00C4009F"/>
    <w:rsid w:val="00C470A6"/>
    <w:rsid w:val="00C54C2D"/>
    <w:rsid w:val="00C630E6"/>
    <w:rsid w:val="00C65020"/>
    <w:rsid w:val="00C66AA6"/>
    <w:rsid w:val="00C925FF"/>
    <w:rsid w:val="00CB5DA0"/>
    <w:rsid w:val="00CD6AA9"/>
    <w:rsid w:val="00CD70FF"/>
    <w:rsid w:val="00CF0E19"/>
    <w:rsid w:val="00CF4A52"/>
    <w:rsid w:val="00D00028"/>
    <w:rsid w:val="00D01DAE"/>
    <w:rsid w:val="00D060D5"/>
    <w:rsid w:val="00D150FD"/>
    <w:rsid w:val="00D30470"/>
    <w:rsid w:val="00D309E1"/>
    <w:rsid w:val="00D32B4C"/>
    <w:rsid w:val="00D5175F"/>
    <w:rsid w:val="00DA2424"/>
    <w:rsid w:val="00DF7674"/>
    <w:rsid w:val="00E00E95"/>
    <w:rsid w:val="00E02961"/>
    <w:rsid w:val="00E03568"/>
    <w:rsid w:val="00E14093"/>
    <w:rsid w:val="00E25ED9"/>
    <w:rsid w:val="00E268D9"/>
    <w:rsid w:val="00E27C9A"/>
    <w:rsid w:val="00E3744A"/>
    <w:rsid w:val="00E40F50"/>
    <w:rsid w:val="00E434EF"/>
    <w:rsid w:val="00E4754B"/>
    <w:rsid w:val="00E72FA4"/>
    <w:rsid w:val="00E73E8B"/>
    <w:rsid w:val="00E74338"/>
    <w:rsid w:val="00EC781D"/>
    <w:rsid w:val="00EE280D"/>
    <w:rsid w:val="00EF111E"/>
    <w:rsid w:val="00EF16DA"/>
    <w:rsid w:val="00F06F36"/>
    <w:rsid w:val="00F22DAE"/>
    <w:rsid w:val="00F272A7"/>
    <w:rsid w:val="00F375EB"/>
    <w:rsid w:val="00F46ED1"/>
    <w:rsid w:val="00F52AF0"/>
    <w:rsid w:val="00F57CDD"/>
    <w:rsid w:val="00F628B4"/>
    <w:rsid w:val="00F721BB"/>
    <w:rsid w:val="00F76F66"/>
    <w:rsid w:val="00F813CF"/>
    <w:rsid w:val="00F8728A"/>
    <w:rsid w:val="00F900F6"/>
    <w:rsid w:val="00F928A3"/>
    <w:rsid w:val="00F9438B"/>
    <w:rsid w:val="00F9643D"/>
    <w:rsid w:val="00FA7FEB"/>
    <w:rsid w:val="00FB1BBB"/>
    <w:rsid w:val="00FC6B52"/>
    <w:rsid w:val="00FC7F2D"/>
    <w:rsid w:val="00FD0CC9"/>
    <w:rsid w:val="00FD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F63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6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3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3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384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2B4BDF"/>
    <w:pPr>
      <w:widowControl w:val="0"/>
    </w:pPr>
    <w:rPr>
      <w:rFonts w:ascii="Times New Roman" w:eastAsia="Times New Roman" w:hAnsi="Times New Roman"/>
      <w:color w:val="000000"/>
      <w:lang w:val="cs-CZ"/>
    </w:rPr>
  </w:style>
  <w:style w:type="paragraph" w:styleId="Header">
    <w:name w:val="header"/>
    <w:basedOn w:val="Normal"/>
    <w:link w:val="HeaderChar"/>
    <w:uiPriority w:val="99"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B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BBB"/>
    <w:rPr>
      <w:rFonts w:cs="Times New Roman"/>
    </w:rPr>
  </w:style>
  <w:style w:type="paragraph" w:styleId="Revision">
    <w:name w:val="Revision"/>
    <w:hidden/>
    <w:uiPriority w:val="99"/>
    <w:semiHidden/>
    <w:rsid w:val="0036034B"/>
    <w:rPr>
      <w:lang w:eastAsia="en-US"/>
    </w:rPr>
  </w:style>
  <w:style w:type="paragraph" w:styleId="ListParagraph">
    <w:name w:val="List Paragraph"/>
    <w:basedOn w:val="Normal"/>
    <w:uiPriority w:val="99"/>
    <w:qFormat/>
    <w:rsid w:val="00F57C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670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70A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70A3"/>
    <w:rPr>
      <w:rFonts w:cs="Times New Roman"/>
      <w:vertAlign w:val="superscript"/>
    </w:rPr>
  </w:style>
  <w:style w:type="paragraph" w:styleId="List5">
    <w:name w:val="List 5"/>
    <w:basedOn w:val="Normal"/>
    <w:uiPriority w:val="99"/>
    <w:semiHidden/>
    <w:rsid w:val="00D5175F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444</Words>
  <Characters>2665</Characters>
  <Application>Microsoft Office Outlook</Application>
  <DocSecurity>0</DocSecurity>
  <Lines>0</Lines>
  <Paragraphs>0</Paragraphs>
  <ScaleCrop>false</ScaleCrop>
  <Company>MRPiPS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Kuszczuk</dc:creator>
  <cp:keywords/>
  <dc:description/>
  <cp:lastModifiedBy>PPR</cp:lastModifiedBy>
  <cp:revision>2</cp:revision>
  <dcterms:created xsi:type="dcterms:W3CDTF">2020-07-27T07:20:00Z</dcterms:created>
  <dcterms:modified xsi:type="dcterms:W3CDTF">2020-07-27T07:20:00Z</dcterms:modified>
</cp:coreProperties>
</file>