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35" w:rsidRDefault="00D96335" w:rsidP="00F22DAE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bookmarkStart w:id="0" w:name="_GoBack"/>
      <w:bookmarkEnd w:id="0"/>
      <w:r>
        <w:rPr>
          <w:rFonts w:ascii="Cambria" w:hAnsi="Cambria" w:cs="Tahoma"/>
          <w:sz w:val="18"/>
          <w:szCs w:val="18"/>
        </w:rPr>
        <w:t>Załącznik nr 2 do SIWZ</w:t>
      </w:r>
    </w:p>
    <w:p w:rsidR="00D96335" w:rsidRDefault="00D96335" w:rsidP="00F22DAE">
      <w:pPr>
        <w:spacing w:after="0"/>
        <w:ind w:left="5954"/>
        <w:rPr>
          <w:rFonts w:ascii="Cambria" w:hAnsi="Cambria"/>
          <w:b/>
          <w:sz w:val="20"/>
          <w:szCs w:val="20"/>
        </w:rPr>
      </w:pPr>
      <w:bookmarkStart w:id="1" w:name="_Hlk10616776"/>
      <w:r>
        <w:rPr>
          <w:rFonts w:ascii="Cambria" w:hAnsi="Cambria" w:cs="Tahoma"/>
          <w:b/>
          <w:sz w:val="20"/>
          <w:szCs w:val="20"/>
        </w:rPr>
        <w:t>Powiatowe Centrum Pomocy Rodzinie w Pińczowie</w:t>
      </w:r>
    </w:p>
    <w:p w:rsidR="00D96335" w:rsidRDefault="00D96335" w:rsidP="00F22DA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  <w:bookmarkEnd w:id="1"/>
    </w:p>
    <w:p w:rsidR="00D96335" w:rsidRDefault="00D96335" w:rsidP="00F22DAE">
      <w:pPr>
        <w:tabs>
          <w:tab w:val="left" w:pos="7005"/>
        </w:tabs>
        <w:spacing w:after="0"/>
        <w:ind w:left="5954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ab/>
      </w:r>
    </w:p>
    <w:p w:rsidR="00D96335" w:rsidRDefault="00D96335" w:rsidP="00F22DAE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D96335" w:rsidRDefault="00D96335" w:rsidP="00F22DAE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D96335" w:rsidRDefault="00D96335" w:rsidP="00F22DAE">
      <w:pPr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 NIP/PESEL, KRS/CEiDG)</w:t>
      </w:r>
    </w:p>
    <w:p w:rsidR="00D96335" w:rsidRDefault="00D96335" w:rsidP="00F22DAE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D96335" w:rsidRDefault="00D96335" w:rsidP="00F22DAE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D96335" w:rsidRDefault="00D96335" w:rsidP="00F22DAE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 reprezentacji)</w:t>
      </w:r>
    </w:p>
    <w:p w:rsidR="00D96335" w:rsidRDefault="00D96335" w:rsidP="00F22DAE">
      <w:pPr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D96335" w:rsidRDefault="00D96335" w:rsidP="00F22DAE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 r. </w:t>
      </w:r>
    </w:p>
    <w:p w:rsidR="00D96335" w:rsidRDefault="00D96335" w:rsidP="00F22DAE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Pzp), </w:t>
      </w:r>
    </w:p>
    <w:p w:rsidR="00D96335" w:rsidRDefault="00D96335" w:rsidP="00F22DAE">
      <w:pPr>
        <w:spacing w:before="120" w:after="0" w:line="360" w:lineRule="auto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D96335" w:rsidRDefault="00D96335" w:rsidP="00F22DAE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ahoma"/>
          <w:b/>
          <w:bCs/>
          <w:sz w:val="20"/>
          <w:szCs w:val="20"/>
        </w:rPr>
        <w:t>„</w:t>
      </w:r>
      <w:bookmarkStart w:id="2" w:name="_Hlk10616797"/>
      <w:r>
        <w:rPr>
          <w:rFonts w:ascii="Cambria" w:hAnsi="Cambria" w:cs="Tahoma"/>
          <w:b/>
          <w:bCs/>
          <w:sz w:val="20"/>
          <w:szCs w:val="20"/>
        </w:rPr>
        <w:t xml:space="preserve">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sprzętu komputerowego</w:t>
      </w:r>
      <w:bookmarkEnd w:id="2"/>
      <w:r>
        <w:rPr>
          <w:rFonts w:ascii="Cambria" w:hAnsi="Cambria" w:cs="Tahoma"/>
          <w:i/>
          <w:sz w:val="20"/>
          <w:szCs w:val="20"/>
        </w:rPr>
        <w:t xml:space="preserve">,  </w:t>
      </w:r>
      <w:r>
        <w:rPr>
          <w:rFonts w:ascii="Cambria" w:hAnsi="Cambria" w:cs="Tahoma"/>
          <w:sz w:val="20"/>
          <w:szCs w:val="20"/>
        </w:rPr>
        <w:t>oświadczam, co następuje:</w:t>
      </w:r>
    </w:p>
    <w:p w:rsidR="00D96335" w:rsidRDefault="00D96335" w:rsidP="00F22DAE">
      <w:pPr>
        <w:shd w:val="clear" w:color="auto" w:fill="BFBF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INFORMACJA DOTYCZĄCA WYKONAWCY: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>pkt. 9 SIWZ</w:t>
      </w:r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……………………..….……. r. 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96335" w:rsidRDefault="00D96335" w:rsidP="00F22DA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96335" w:rsidRDefault="00D96335" w:rsidP="00F22DAE">
      <w:pPr>
        <w:shd w:val="clear" w:color="auto" w:fill="BFBFBF"/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INFORMACJA W ZWIĄZKU Z POLEGANIEM NA ZASOBACH INNYCH PODMIOTÓW</w:t>
      </w:r>
      <w:r>
        <w:rPr>
          <w:rFonts w:ascii="Cambria" w:hAnsi="Cambria" w:cs="Tahoma"/>
          <w:sz w:val="20"/>
          <w:szCs w:val="20"/>
        </w:rPr>
        <w:t xml:space="preserve">: 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Arial"/>
          <w:sz w:val="21"/>
          <w:szCs w:val="21"/>
        </w:rPr>
        <w:t xml:space="preserve"> pkt. 9 SIWZ</w:t>
      </w:r>
      <w:r>
        <w:rPr>
          <w:rFonts w:ascii="Cambria" w:hAnsi="Cambria" w:cs="Tahom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następującego/ych podmiotu/ów: ……………………………………………………………………….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96335" w:rsidRDefault="00D96335" w:rsidP="00F22DA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D96335" w:rsidRDefault="00D96335" w:rsidP="00F22DAE">
      <w:pPr>
        <w:shd w:val="clear" w:color="auto" w:fill="BFBF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96335" w:rsidRDefault="00D96335" w:rsidP="00F22DA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D96335" w:rsidRDefault="00D96335" w:rsidP="00F22DAE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96335" w:rsidRDefault="00D96335" w:rsidP="00F22DAE"/>
    <w:p w:rsidR="00D96335" w:rsidRPr="00F22DAE" w:rsidRDefault="00D96335" w:rsidP="00F22DAE">
      <w:pPr>
        <w:rPr>
          <w:szCs w:val="24"/>
        </w:rPr>
      </w:pPr>
    </w:p>
    <w:sectPr w:rsidR="00D96335" w:rsidRPr="00F22DAE" w:rsidSect="001235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35" w:rsidRDefault="00D96335" w:rsidP="00FB1BBB">
      <w:pPr>
        <w:spacing w:after="0" w:line="240" w:lineRule="auto"/>
      </w:pPr>
      <w:r>
        <w:separator/>
      </w:r>
    </w:p>
  </w:endnote>
  <w:endnote w:type="continuationSeparator" w:id="0">
    <w:p w:rsidR="00D96335" w:rsidRDefault="00D96335" w:rsidP="00F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35" w:rsidRDefault="00D96335" w:rsidP="00FB1BBB">
      <w:pPr>
        <w:spacing w:after="0" w:line="240" w:lineRule="auto"/>
      </w:pPr>
      <w:r>
        <w:separator/>
      </w:r>
    </w:p>
  </w:footnote>
  <w:footnote w:type="continuationSeparator" w:id="0">
    <w:p w:rsidR="00D96335" w:rsidRDefault="00D96335" w:rsidP="00FB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FE_POWER_poziom_pl-1_rgb" style="width:451.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9DA"/>
    <w:multiLevelType w:val="hybridMultilevel"/>
    <w:tmpl w:val="AE8813E0"/>
    <w:lvl w:ilvl="0" w:tplc="CF94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FD32B4"/>
    <w:multiLevelType w:val="hybridMultilevel"/>
    <w:tmpl w:val="F7D69972"/>
    <w:lvl w:ilvl="0" w:tplc="3A22B4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1747D7"/>
    <w:multiLevelType w:val="hybridMultilevel"/>
    <w:tmpl w:val="4D226B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D46840"/>
    <w:multiLevelType w:val="hybridMultilevel"/>
    <w:tmpl w:val="A87C1D1E"/>
    <w:lvl w:ilvl="0" w:tplc="D40C5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5275A"/>
    <w:multiLevelType w:val="hybridMultilevel"/>
    <w:tmpl w:val="382A0936"/>
    <w:lvl w:ilvl="0" w:tplc="CF3E2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09"/>
    <w:rsid w:val="00006F4B"/>
    <w:rsid w:val="00014B38"/>
    <w:rsid w:val="00027BEE"/>
    <w:rsid w:val="00037CA7"/>
    <w:rsid w:val="00041969"/>
    <w:rsid w:val="00045701"/>
    <w:rsid w:val="00045CF9"/>
    <w:rsid w:val="00051B93"/>
    <w:rsid w:val="000736C0"/>
    <w:rsid w:val="00095B5E"/>
    <w:rsid w:val="000A2E15"/>
    <w:rsid w:val="000B3B3C"/>
    <w:rsid w:val="000C3B35"/>
    <w:rsid w:val="00105C8B"/>
    <w:rsid w:val="00121287"/>
    <w:rsid w:val="00121B27"/>
    <w:rsid w:val="00122691"/>
    <w:rsid w:val="001235A2"/>
    <w:rsid w:val="00137E75"/>
    <w:rsid w:val="0014658E"/>
    <w:rsid w:val="00165349"/>
    <w:rsid w:val="00184842"/>
    <w:rsid w:val="001B495A"/>
    <w:rsid w:val="001E1FD5"/>
    <w:rsid w:val="001E7C90"/>
    <w:rsid w:val="00232AA4"/>
    <w:rsid w:val="002339DC"/>
    <w:rsid w:val="00263D98"/>
    <w:rsid w:val="00271DE9"/>
    <w:rsid w:val="00272641"/>
    <w:rsid w:val="002A084E"/>
    <w:rsid w:val="002A09F5"/>
    <w:rsid w:val="002B4BDF"/>
    <w:rsid w:val="002B5BAC"/>
    <w:rsid w:val="002F1008"/>
    <w:rsid w:val="00303A8C"/>
    <w:rsid w:val="003072AA"/>
    <w:rsid w:val="00317944"/>
    <w:rsid w:val="00327CD1"/>
    <w:rsid w:val="00346FC8"/>
    <w:rsid w:val="0036034B"/>
    <w:rsid w:val="003670A3"/>
    <w:rsid w:val="003777D9"/>
    <w:rsid w:val="003A1CFD"/>
    <w:rsid w:val="003D21E4"/>
    <w:rsid w:val="003E7648"/>
    <w:rsid w:val="003F6218"/>
    <w:rsid w:val="00403954"/>
    <w:rsid w:val="004373F5"/>
    <w:rsid w:val="00445266"/>
    <w:rsid w:val="004469CE"/>
    <w:rsid w:val="0045156C"/>
    <w:rsid w:val="00464921"/>
    <w:rsid w:val="00493EA0"/>
    <w:rsid w:val="004C3FA9"/>
    <w:rsid w:val="004C6B56"/>
    <w:rsid w:val="004F604F"/>
    <w:rsid w:val="005267EA"/>
    <w:rsid w:val="0053757C"/>
    <w:rsid w:val="00545F24"/>
    <w:rsid w:val="00546A94"/>
    <w:rsid w:val="00560A34"/>
    <w:rsid w:val="0058771A"/>
    <w:rsid w:val="005A14C1"/>
    <w:rsid w:val="005C15C5"/>
    <w:rsid w:val="005C21FA"/>
    <w:rsid w:val="005D4B25"/>
    <w:rsid w:val="005D4F3F"/>
    <w:rsid w:val="006079DA"/>
    <w:rsid w:val="006418F2"/>
    <w:rsid w:val="00657A8E"/>
    <w:rsid w:val="006645E4"/>
    <w:rsid w:val="006B3C86"/>
    <w:rsid w:val="007007CB"/>
    <w:rsid w:val="00704731"/>
    <w:rsid w:val="00727F78"/>
    <w:rsid w:val="007357BB"/>
    <w:rsid w:val="00742818"/>
    <w:rsid w:val="00772FDB"/>
    <w:rsid w:val="00777863"/>
    <w:rsid w:val="00785D87"/>
    <w:rsid w:val="00790009"/>
    <w:rsid w:val="007A4EC5"/>
    <w:rsid w:val="007A7A3A"/>
    <w:rsid w:val="007F02D9"/>
    <w:rsid w:val="007F78AB"/>
    <w:rsid w:val="00835DAA"/>
    <w:rsid w:val="00842BE4"/>
    <w:rsid w:val="008455A1"/>
    <w:rsid w:val="008937D3"/>
    <w:rsid w:val="008A4EE4"/>
    <w:rsid w:val="008A4FB9"/>
    <w:rsid w:val="008C53BA"/>
    <w:rsid w:val="008D390C"/>
    <w:rsid w:val="008E6635"/>
    <w:rsid w:val="00920127"/>
    <w:rsid w:val="009259C7"/>
    <w:rsid w:val="009700D7"/>
    <w:rsid w:val="00972818"/>
    <w:rsid w:val="009800AE"/>
    <w:rsid w:val="00983FD4"/>
    <w:rsid w:val="00986C8E"/>
    <w:rsid w:val="009D099C"/>
    <w:rsid w:val="009D116C"/>
    <w:rsid w:val="009D3FB0"/>
    <w:rsid w:val="009D5341"/>
    <w:rsid w:val="00A02C32"/>
    <w:rsid w:val="00A14355"/>
    <w:rsid w:val="00A16760"/>
    <w:rsid w:val="00A411A8"/>
    <w:rsid w:val="00A67F34"/>
    <w:rsid w:val="00A96CF4"/>
    <w:rsid w:val="00AA081C"/>
    <w:rsid w:val="00AB0CA4"/>
    <w:rsid w:val="00AB3859"/>
    <w:rsid w:val="00B51DB8"/>
    <w:rsid w:val="00B56B7D"/>
    <w:rsid w:val="00B62B2A"/>
    <w:rsid w:val="00B76767"/>
    <w:rsid w:val="00B836F2"/>
    <w:rsid w:val="00B839B4"/>
    <w:rsid w:val="00B860D9"/>
    <w:rsid w:val="00BD158F"/>
    <w:rsid w:val="00BD2DA5"/>
    <w:rsid w:val="00BD3E49"/>
    <w:rsid w:val="00BF6384"/>
    <w:rsid w:val="00BF770C"/>
    <w:rsid w:val="00C025CE"/>
    <w:rsid w:val="00C104E1"/>
    <w:rsid w:val="00C2733D"/>
    <w:rsid w:val="00C27645"/>
    <w:rsid w:val="00C4009F"/>
    <w:rsid w:val="00C470A6"/>
    <w:rsid w:val="00C630E6"/>
    <w:rsid w:val="00C65020"/>
    <w:rsid w:val="00C66AA6"/>
    <w:rsid w:val="00C925FF"/>
    <w:rsid w:val="00CB5DA0"/>
    <w:rsid w:val="00CD6AA9"/>
    <w:rsid w:val="00CD70FF"/>
    <w:rsid w:val="00CF0E19"/>
    <w:rsid w:val="00CF4A52"/>
    <w:rsid w:val="00D00028"/>
    <w:rsid w:val="00D01DAE"/>
    <w:rsid w:val="00D060D5"/>
    <w:rsid w:val="00D150FD"/>
    <w:rsid w:val="00D30470"/>
    <w:rsid w:val="00D309E1"/>
    <w:rsid w:val="00D32B4C"/>
    <w:rsid w:val="00D5175F"/>
    <w:rsid w:val="00D96335"/>
    <w:rsid w:val="00DA2424"/>
    <w:rsid w:val="00DF7674"/>
    <w:rsid w:val="00E00E95"/>
    <w:rsid w:val="00E02961"/>
    <w:rsid w:val="00E03568"/>
    <w:rsid w:val="00E14093"/>
    <w:rsid w:val="00E25ED9"/>
    <w:rsid w:val="00E268D9"/>
    <w:rsid w:val="00E27C9A"/>
    <w:rsid w:val="00E3744A"/>
    <w:rsid w:val="00E40F50"/>
    <w:rsid w:val="00E434EF"/>
    <w:rsid w:val="00E4754B"/>
    <w:rsid w:val="00E72FA4"/>
    <w:rsid w:val="00E73E8B"/>
    <w:rsid w:val="00E74338"/>
    <w:rsid w:val="00EC781D"/>
    <w:rsid w:val="00EE280D"/>
    <w:rsid w:val="00EF111E"/>
    <w:rsid w:val="00EF16DA"/>
    <w:rsid w:val="00F06F36"/>
    <w:rsid w:val="00F22DAE"/>
    <w:rsid w:val="00F272A7"/>
    <w:rsid w:val="00F375EB"/>
    <w:rsid w:val="00F46ED1"/>
    <w:rsid w:val="00F52AF0"/>
    <w:rsid w:val="00F57CDD"/>
    <w:rsid w:val="00F628B4"/>
    <w:rsid w:val="00F721BB"/>
    <w:rsid w:val="00F76F66"/>
    <w:rsid w:val="00F813CF"/>
    <w:rsid w:val="00F8728A"/>
    <w:rsid w:val="00F900F6"/>
    <w:rsid w:val="00F928A3"/>
    <w:rsid w:val="00F9438B"/>
    <w:rsid w:val="00F9643D"/>
    <w:rsid w:val="00FA7FEB"/>
    <w:rsid w:val="00FB1BBB"/>
    <w:rsid w:val="00FC6B52"/>
    <w:rsid w:val="00FC7F2D"/>
    <w:rsid w:val="00FD0CC9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F63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6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3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3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384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2B4BDF"/>
    <w:pPr>
      <w:widowControl w:val="0"/>
    </w:pPr>
    <w:rPr>
      <w:rFonts w:ascii="Times New Roman" w:eastAsia="Times New Roman" w:hAnsi="Times New Roman"/>
      <w:color w:val="000000"/>
      <w:lang w:val="cs-CZ"/>
    </w:rPr>
  </w:style>
  <w:style w:type="paragraph" w:styleId="Header">
    <w:name w:val="header"/>
    <w:basedOn w:val="Normal"/>
    <w:link w:val="Head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B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BBB"/>
    <w:rPr>
      <w:rFonts w:cs="Times New Roman"/>
    </w:rPr>
  </w:style>
  <w:style w:type="paragraph" w:styleId="Revision">
    <w:name w:val="Revision"/>
    <w:hidden/>
    <w:uiPriority w:val="99"/>
    <w:semiHidden/>
    <w:rsid w:val="0036034B"/>
    <w:rPr>
      <w:lang w:eastAsia="en-US"/>
    </w:rPr>
  </w:style>
  <w:style w:type="paragraph" w:styleId="ListParagraph">
    <w:name w:val="List Paragraph"/>
    <w:basedOn w:val="Normal"/>
    <w:uiPriority w:val="99"/>
    <w:qFormat/>
    <w:rsid w:val="00F57C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670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670A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70A3"/>
    <w:rPr>
      <w:rFonts w:cs="Times New Roman"/>
      <w:vertAlign w:val="superscript"/>
    </w:rPr>
  </w:style>
  <w:style w:type="paragraph" w:styleId="List5">
    <w:name w:val="List 5"/>
    <w:basedOn w:val="Normal"/>
    <w:uiPriority w:val="99"/>
    <w:semiHidden/>
    <w:rsid w:val="00D5175F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289</Words>
  <Characters>1734</Characters>
  <Application>Microsoft Office Outlook</Application>
  <DocSecurity>0</DocSecurity>
  <Lines>0</Lines>
  <Paragraphs>0</Paragraphs>
  <ScaleCrop>false</ScaleCrop>
  <Company>MRPiPS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Kuszczuk</dc:creator>
  <cp:keywords/>
  <dc:description/>
  <cp:lastModifiedBy>PPR</cp:lastModifiedBy>
  <cp:revision>2</cp:revision>
  <dcterms:created xsi:type="dcterms:W3CDTF">2020-07-27T07:19:00Z</dcterms:created>
  <dcterms:modified xsi:type="dcterms:W3CDTF">2020-07-27T07:19:00Z</dcterms:modified>
</cp:coreProperties>
</file>