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C4" w:rsidRDefault="00F15FC4" w:rsidP="00D5175F">
      <w:pPr>
        <w:ind w:left="4956" w:firstLine="708"/>
        <w:jc w:val="right"/>
        <w:rPr>
          <w:rFonts w:ascii="Cambria" w:hAnsi="Cambria" w:cs="Cambria"/>
          <w:sz w:val="20"/>
          <w:szCs w:val="20"/>
        </w:rPr>
      </w:pPr>
      <w:r w:rsidRPr="00F900F6">
        <w:rPr>
          <w:szCs w:val="24"/>
        </w:rPr>
        <w:t xml:space="preserve"> </w:t>
      </w:r>
      <w:r>
        <w:rPr>
          <w:rFonts w:ascii="Cambria" w:hAnsi="Cambria" w:cs="Cambria"/>
          <w:sz w:val="20"/>
          <w:szCs w:val="20"/>
        </w:rPr>
        <w:t>Załącznik nr 1 do SIWZ</w:t>
      </w:r>
    </w:p>
    <w:p w:rsidR="00F15FC4" w:rsidRDefault="00F15FC4" w:rsidP="00D5175F">
      <w:pPr>
        <w:rPr>
          <w:rFonts w:ascii="Cambria" w:hAnsi="Cambria" w:cs="Cambria"/>
          <w:sz w:val="20"/>
          <w:szCs w:val="20"/>
        </w:rPr>
      </w:pPr>
    </w:p>
    <w:p w:rsidR="00F15FC4" w:rsidRDefault="00F15FC4" w:rsidP="00D5175F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…....................................................                                                   </w:t>
      </w:r>
    </w:p>
    <w:p w:rsidR="00F15FC4" w:rsidRDefault="00F15FC4" w:rsidP="00D5175F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Pieczątka firmowa</w:t>
      </w:r>
    </w:p>
    <w:p w:rsidR="00F15FC4" w:rsidRDefault="00F15FC4" w:rsidP="00D5175F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z NIP wykonawcy    </w:t>
      </w:r>
    </w:p>
    <w:p w:rsidR="00F15FC4" w:rsidRDefault="00F15FC4" w:rsidP="00D5175F">
      <w:pPr>
        <w:spacing w:after="0"/>
        <w:ind w:left="4678"/>
        <w:rPr>
          <w:rFonts w:ascii="Cambria" w:hAnsi="Cambri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Powiatowe Centrum Pomocy Rodzinie </w:t>
      </w:r>
      <w:r>
        <w:rPr>
          <w:rFonts w:ascii="Cambria" w:hAnsi="Cambria" w:cs="Tahoma"/>
          <w:b/>
          <w:sz w:val="20"/>
          <w:szCs w:val="20"/>
        </w:rPr>
        <w:br/>
        <w:t>w Pińczowie</w:t>
      </w:r>
    </w:p>
    <w:p w:rsidR="00F15FC4" w:rsidRDefault="00F15FC4" w:rsidP="00D5175F">
      <w:pPr>
        <w:spacing w:after="0"/>
        <w:ind w:left="4678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</w:p>
    <w:p w:rsidR="00F15FC4" w:rsidRDefault="00F15FC4" w:rsidP="00D5175F">
      <w:pPr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F15FC4" w:rsidRDefault="00F15FC4" w:rsidP="00D5175F">
      <w:pPr>
        <w:spacing w:after="0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FORMULARZ OFERTOWY</w:t>
      </w:r>
    </w:p>
    <w:p w:rsidR="00F15FC4" w:rsidRDefault="00F15FC4" w:rsidP="00D5175F">
      <w:pPr>
        <w:tabs>
          <w:tab w:val="left" w:pos="7938"/>
        </w:tabs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na  realizację zamówienia  publicznego </w:t>
      </w:r>
    </w:p>
    <w:p w:rsidR="00F15FC4" w:rsidRDefault="00F15FC4" w:rsidP="00D5175F">
      <w:pPr>
        <w:shd w:val="clear" w:color="auto" w:fill="BFBFBF"/>
        <w:spacing w:after="0" w:line="240" w:lineRule="auto"/>
        <w:jc w:val="center"/>
        <w:rPr>
          <w:rFonts w:ascii="Cambria" w:hAnsi="Cambria" w:cs="Cambria"/>
          <w:b/>
          <w:sz w:val="20"/>
          <w:szCs w:val="20"/>
          <w:shd w:val="clear" w:color="auto" w:fill="BFBFBF"/>
        </w:rPr>
      </w:pPr>
    </w:p>
    <w:p w:rsidR="00F15FC4" w:rsidRDefault="00F15FC4" w:rsidP="00D5175F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„Dostawa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sprzętu komputerowego”</w:t>
      </w:r>
      <w:r>
        <w:rPr>
          <w:rFonts w:ascii="Cambria" w:hAnsi="Cambria" w:cs="Tahoma"/>
          <w:b/>
          <w:bCs/>
          <w:sz w:val="20"/>
          <w:szCs w:val="20"/>
        </w:rPr>
        <w:t xml:space="preserve">  </w:t>
      </w:r>
    </w:p>
    <w:p w:rsidR="00F15FC4" w:rsidRDefault="00F15FC4" w:rsidP="00D5175F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F15FC4" w:rsidRDefault="00F15FC4" w:rsidP="00D5175F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Ja/My………………………………………………………………………………………………………………………………….</w:t>
      </w:r>
    </w:p>
    <w:p w:rsidR="00F15FC4" w:rsidRDefault="00F15FC4" w:rsidP="00D5175F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jako upoważniony/nieni przedstawiciel/e firmy/firm*:…………………………………………</w:t>
      </w:r>
    </w:p>
    <w:p w:rsidR="00F15FC4" w:rsidRDefault="00F15FC4" w:rsidP="00D5175F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15FC4" w:rsidRDefault="00F15FC4" w:rsidP="00D5175F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działając w imieniu reprezentowanej przeze mnie/nas firmy/firm*:………………………</w:t>
      </w:r>
    </w:p>
    <w:p w:rsidR="00F15FC4" w:rsidRDefault="00F15FC4" w:rsidP="00D5175F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F15FC4" w:rsidRDefault="00F15FC4" w:rsidP="00D5175F">
      <w:pPr>
        <w:tabs>
          <w:tab w:val="left" w:pos="7938"/>
          <w:tab w:val="center" w:pos="8222"/>
        </w:tabs>
        <w:spacing w:after="0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15FC4" w:rsidRDefault="00F15FC4" w:rsidP="00D5175F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Oferujemy wykonanie całości przedmiotu zamówienia za łączną cenę brutto</w:t>
      </w:r>
      <w:r>
        <w:rPr>
          <w:rFonts w:ascii="Cambria" w:hAnsi="Cambria" w:cs="Cambria"/>
          <w:color w:val="000000"/>
          <w:sz w:val="20"/>
          <w:szCs w:val="20"/>
        </w:rPr>
        <w:t>:</w:t>
      </w:r>
    </w:p>
    <w:p w:rsidR="00F15FC4" w:rsidRDefault="00F15FC4" w:rsidP="00D5175F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F15FC4" w:rsidRDefault="00F15FC4" w:rsidP="00D5175F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..................................................................zł </w:t>
      </w:r>
    </w:p>
    <w:p w:rsidR="00F15FC4" w:rsidRDefault="00F15FC4" w:rsidP="00D5175F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................................................................................................................................................................................ w tym podatek 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Oferujemy okres rękojmi i gwarancji zgodny z treścią zapytania 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pacing w:after="0" w:line="276" w:lineRule="auto"/>
        <w:ind w:left="264" w:firstLine="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Oferujemy wykonanie zamówienia na warunkach określonych w SIWZ i wszystkich załącznikach do niej.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84" w:right="-5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zapoznaliśmy się z istotnymi postanowieniami do umowy w niniejszym postępowaniu, akceptujemy je i nie wnosimy do nich zastrzeżeń oraz przyjmujemy warunki tam zawarte.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przyjmujemy sposób płatności zgodny z zapisami Specyfikacji Istotnych Warunków Zamówienia.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w cenie naszej oferty uwzględnione zostały wszystkie koszty wykonania przedmiotowego zamówienia.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 przypadku przyznania nam zamówienia, zobowiązujemy się do zawarcia umowy w miejscu i  terminie wskazanym przez Zamawiającego.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zaoferowany przez nas przedmiot zamówienia spełnia wszystkie wymagania Zamawiającego.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Calibri"/>
          <w:sz w:val="20"/>
          <w:szCs w:val="20"/>
          <w:vertAlign w:val="superscript"/>
        </w:rPr>
        <w:t>1)</w:t>
      </w:r>
      <w:r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F15FC4" w:rsidRDefault="00F15FC4" w:rsidP="00D5175F">
      <w:pPr>
        <w:numPr>
          <w:ilvl w:val="0"/>
          <w:numId w:val="6"/>
        </w:numPr>
        <w:tabs>
          <w:tab w:val="left" w:pos="644"/>
        </w:tabs>
        <w:suppressAutoHyphens/>
        <w:spacing w:after="0" w:line="276" w:lineRule="auto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Dostawę objętą zamówieniem wykonam samodzielnie</w:t>
      </w:r>
      <w:r>
        <w:rPr>
          <w:rFonts w:ascii="Cambria" w:hAnsi="Cambria" w:cs="Cambria"/>
          <w:sz w:val="20"/>
          <w:szCs w:val="20"/>
          <w:vertAlign w:val="superscript"/>
        </w:rPr>
        <w:t xml:space="preserve"> </w:t>
      </w:r>
      <w:r>
        <w:rPr>
          <w:rFonts w:ascii="Cambria" w:hAnsi="Cambria" w:cs="Cambria"/>
          <w:sz w:val="20"/>
          <w:szCs w:val="20"/>
        </w:rPr>
        <w:t>.</w:t>
      </w:r>
    </w:p>
    <w:p w:rsidR="00F15FC4" w:rsidRDefault="00F15FC4" w:rsidP="00D5175F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</w:p>
    <w:p w:rsidR="00F15FC4" w:rsidRDefault="00F15FC4" w:rsidP="00D5175F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Oferta zawiera ……………….. ponumerowanych stron.</w:t>
      </w:r>
    </w:p>
    <w:p w:rsidR="00F15FC4" w:rsidRDefault="00F15FC4" w:rsidP="00D5175F">
      <w:pPr>
        <w:tabs>
          <w:tab w:val="left" w:pos="7938"/>
          <w:tab w:val="center" w:pos="8222"/>
        </w:tabs>
        <w:jc w:val="both"/>
        <w:rPr>
          <w:rFonts w:ascii="Cambria" w:hAnsi="Cambria" w:cs="Cambria"/>
          <w:sz w:val="20"/>
          <w:szCs w:val="20"/>
        </w:rPr>
      </w:pPr>
    </w:p>
    <w:p w:rsidR="00F15FC4" w:rsidRDefault="00F15FC4" w:rsidP="00D5175F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Załącznikami do niniejszej oferty są:</w:t>
      </w:r>
    </w:p>
    <w:p w:rsidR="00F15FC4" w:rsidRDefault="00F15FC4" w:rsidP="00D5175F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</w:p>
    <w:p w:rsidR="00F15FC4" w:rsidRDefault="00F15FC4" w:rsidP="00D5175F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……………………………………………………</w:t>
      </w:r>
    </w:p>
    <w:p w:rsidR="00F15FC4" w:rsidRDefault="00F15FC4" w:rsidP="00D5175F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…………………………………………………..</w:t>
      </w:r>
    </w:p>
    <w:p w:rsidR="00F15FC4" w:rsidRDefault="00F15FC4" w:rsidP="00D5175F">
      <w:pPr>
        <w:tabs>
          <w:tab w:val="left" w:pos="7938"/>
          <w:tab w:val="center" w:pos="8222"/>
        </w:tabs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………………dnia……………………………………. r.</w:t>
      </w:r>
      <w:r>
        <w:rPr>
          <w:rFonts w:ascii="Cambria" w:hAnsi="Cambria" w:cs="Cambria"/>
          <w:sz w:val="20"/>
          <w:szCs w:val="20"/>
        </w:rPr>
        <w:br/>
      </w:r>
    </w:p>
    <w:p w:rsidR="00F15FC4" w:rsidRDefault="00F15FC4" w:rsidP="00D5175F">
      <w:pPr>
        <w:tabs>
          <w:tab w:val="left" w:pos="7938"/>
          <w:tab w:val="center" w:pos="8222"/>
        </w:tabs>
        <w:spacing w:after="0"/>
        <w:ind w:left="6372"/>
        <w:rPr>
          <w:rFonts w:ascii="Cambria" w:hAnsi="Cambria" w:cs="Cambria"/>
          <w:sz w:val="20"/>
          <w:szCs w:val="20"/>
        </w:rPr>
      </w:pPr>
    </w:p>
    <w:p w:rsidR="00F15FC4" w:rsidRDefault="00F15FC4" w:rsidP="00D5175F">
      <w:pPr>
        <w:pStyle w:val="List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 xml:space="preserve">*niepotrzebne skreślić </w:t>
      </w:r>
    </w:p>
    <w:p w:rsidR="00F15FC4" w:rsidRDefault="00F15FC4" w:rsidP="00D5175F">
      <w:pPr>
        <w:pStyle w:val="List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F15FC4" w:rsidRDefault="00F15FC4" w:rsidP="00D5175F">
      <w:pPr>
        <w:pStyle w:val="List5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b/>
          <w:snapToGrid w:val="0"/>
          <w:sz w:val="20"/>
          <w:vertAlign w:val="superscript"/>
        </w:rPr>
        <w:t>1)</w:t>
      </w:r>
      <w:r>
        <w:rPr>
          <w:rFonts w:ascii="Cambria" w:hAnsi="Cambria" w:cs="Tahoma"/>
          <w:snapToGrid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15FC4" w:rsidRDefault="00F15FC4" w:rsidP="00D5175F">
      <w:pPr>
        <w:tabs>
          <w:tab w:val="left" w:pos="7938"/>
          <w:tab w:val="center" w:pos="8222"/>
        </w:tabs>
        <w:spacing w:after="0"/>
        <w:ind w:left="6372"/>
        <w:rPr>
          <w:rFonts w:ascii="Cambria" w:hAnsi="Cambria" w:cs="Cambria"/>
          <w:sz w:val="20"/>
          <w:szCs w:val="20"/>
        </w:rPr>
      </w:pPr>
    </w:p>
    <w:p w:rsidR="00F15FC4" w:rsidRDefault="00F15FC4" w:rsidP="00D5175F">
      <w:r>
        <w:rPr>
          <w:rFonts w:ascii="Cambria" w:hAnsi="Cambria" w:cs="Cambria"/>
          <w:sz w:val="20"/>
          <w:szCs w:val="20"/>
        </w:rPr>
        <w:br/>
      </w:r>
    </w:p>
    <w:p w:rsidR="00F15FC4" w:rsidRPr="00F900F6" w:rsidRDefault="00F15FC4" w:rsidP="00F900F6">
      <w:pPr>
        <w:rPr>
          <w:szCs w:val="24"/>
        </w:rPr>
      </w:pPr>
    </w:p>
    <w:sectPr w:rsidR="00F15FC4" w:rsidRPr="00F900F6" w:rsidSect="00123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C4" w:rsidRDefault="00F15FC4" w:rsidP="00FB1BBB">
      <w:pPr>
        <w:spacing w:after="0" w:line="240" w:lineRule="auto"/>
      </w:pPr>
      <w:r>
        <w:separator/>
      </w:r>
    </w:p>
  </w:endnote>
  <w:endnote w:type="continuationSeparator" w:id="0">
    <w:p w:rsidR="00F15FC4" w:rsidRDefault="00F15FC4" w:rsidP="00F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C4" w:rsidRDefault="00F15FC4" w:rsidP="00FB1BBB">
      <w:pPr>
        <w:spacing w:after="0" w:line="240" w:lineRule="auto"/>
      </w:pPr>
      <w:r>
        <w:separator/>
      </w:r>
    </w:p>
  </w:footnote>
  <w:footnote w:type="continuationSeparator" w:id="0">
    <w:p w:rsidR="00F15FC4" w:rsidRDefault="00F15FC4" w:rsidP="00FB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C4" w:rsidRDefault="00F15FC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FE_POWER_poziom_pl-1_rgb" style="width:451.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9DA"/>
    <w:multiLevelType w:val="hybridMultilevel"/>
    <w:tmpl w:val="AE8813E0"/>
    <w:lvl w:ilvl="0" w:tplc="CF94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FD32B4"/>
    <w:multiLevelType w:val="hybridMultilevel"/>
    <w:tmpl w:val="F7D69972"/>
    <w:lvl w:ilvl="0" w:tplc="3A22B4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1747D7"/>
    <w:multiLevelType w:val="hybridMultilevel"/>
    <w:tmpl w:val="4D22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46840"/>
    <w:multiLevelType w:val="hybridMultilevel"/>
    <w:tmpl w:val="A87C1D1E"/>
    <w:lvl w:ilvl="0" w:tplc="D40C5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5275A"/>
    <w:multiLevelType w:val="hybridMultilevel"/>
    <w:tmpl w:val="382A0936"/>
    <w:lvl w:ilvl="0" w:tplc="CF3E2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09"/>
    <w:rsid w:val="00006F4B"/>
    <w:rsid w:val="00014B38"/>
    <w:rsid w:val="00027BEE"/>
    <w:rsid w:val="00037CA7"/>
    <w:rsid w:val="00041969"/>
    <w:rsid w:val="00045701"/>
    <w:rsid w:val="00045CF9"/>
    <w:rsid w:val="00051B93"/>
    <w:rsid w:val="000736C0"/>
    <w:rsid w:val="00095B5E"/>
    <w:rsid w:val="000A2E15"/>
    <w:rsid w:val="000B3B3C"/>
    <w:rsid w:val="000C3B35"/>
    <w:rsid w:val="00105C8B"/>
    <w:rsid w:val="00121287"/>
    <w:rsid w:val="00121B27"/>
    <w:rsid w:val="00122691"/>
    <w:rsid w:val="001235A2"/>
    <w:rsid w:val="00137E75"/>
    <w:rsid w:val="0014658E"/>
    <w:rsid w:val="00165349"/>
    <w:rsid w:val="00184842"/>
    <w:rsid w:val="001B495A"/>
    <w:rsid w:val="001E1FD5"/>
    <w:rsid w:val="001E7C90"/>
    <w:rsid w:val="00232AA4"/>
    <w:rsid w:val="002339DC"/>
    <w:rsid w:val="00263D98"/>
    <w:rsid w:val="00271DE9"/>
    <w:rsid w:val="00272641"/>
    <w:rsid w:val="002A084E"/>
    <w:rsid w:val="002A09F5"/>
    <w:rsid w:val="002B4BDF"/>
    <w:rsid w:val="002B5BAC"/>
    <w:rsid w:val="002F1008"/>
    <w:rsid w:val="00303A8C"/>
    <w:rsid w:val="003072AA"/>
    <w:rsid w:val="00317944"/>
    <w:rsid w:val="00327CD1"/>
    <w:rsid w:val="00346FC8"/>
    <w:rsid w:val="0036034B"/>
    <w:rsid w:val="003670A3"/>
    <w:rsid w:val="003777D9"/>
    <w:rsid w:val="003A1CFD"/>
    <w:rsid w:val="003D21E4"/>
    <w:rsid w:val="003E7648"/>
    <w:rsid w:val="003F6218"/>
    <w:rsid w:val="00403954"/>
    <w:rsid w:val="004373F5"/>
    <w:rsid w:val="00437FCB"/>
    <w:rsid w:val="00445266"/>
    <w:rsid w:val="004469CE"/>
    <w:rsid w:val="0045156C"/>
    <w:rsid w:val="00464921"/>
    <w:rsid w:val="00493EA0"/>
    <w:rsid w:val="004C3FA9"/>
    <w:rsid w:val="004C6B56"/>
    <w:rsid w:val="004F604F"/>
    <w:rsid w:val="005267EA"/>
    <w:rsid w:val="0053757C"/>
    <w:rsid w:val="00545F24"/>
    <w:rsid w:val="00546A94"/>
    <w:rsid w:val="00560A34"/>
    <w:rsid w:val="0058771A"/>
    <w:rsid w:val="005A14C1"/>
    <w:rsid w:val="005C15C5"/>
    <w:rsid w:val="005C21FA"/>
    <w:rsid w:val="005D4B25"/>
    <w:rsid w:val="005D4F3F"/>
    <w:rsid w:val="006079DA"/>
    <w:rsid w:val="006418F2"/>
    <w:rsid w:val="00657A8E"/>
    <w:rsid w:val="006645E4"/>
    <w:rsid w:val="006B3C86"/>
    <w:rsid w:val="007007CB"/>
    <w:rsid w:val="00704731"/>
    <w:rsid w:val="00727F78"/>
    <w:rsid w:val="007357BB"/>
    <w:rsid w:val="00742818"/>
    <w:rsid w:val="00772FDB"/>
    <w:rsid w:val="00777863"/>
    <w:rsid w:val="00785D87"/>
    <w:rsid w:val="00790009"/>
    <w:rsid w:val="007A4EC5"/>
    <w:rsid w:val="007A7A3A"/>
    <w:rsid w:val="007F02D9"/>
    <w:rsid w:val="007F78AB"/>
    <w:rsid w:val="00835DAA"/>
    <w:rsid w:val="00842BE4"/>
    <w:rsid w:val="008455A1"/>
    <w:rsid w:val="008937D3"/>
    <w:rsid w:val="008A4EE4"/>
    <w:rsid w:val="008A4FB9"/>
    <w:rsid w:val="008C53BA"/>
    <w:rsid w:val="008D390C"/>
    <w:rsid w:val="008E6635"/>
    <w:rsid w:val="00920127"/>
    <w:rsid w:val="009259C7"/>
    <w:rsid w:val="009700D7"/>
    <w:rsid w:val="00972818"/>
    <w:rsid w:val="009800AE"/>
    <w:rsid w:val="00983FD4"/>
    <w:rsid w:val="00986C8E"/>
    <w:rsid w:val="009D099C"/>
    <w:rsid w:val="009D116C"/>
    <w:rsid w:val="009D3FB0"/>
    <w:rsid w:val="009D5341"/>
    <w:rsid w:val="00A02C32"/>
    <w:rsid w:val="00A14355"/>
    <w:rsid w:val="00A16760"/>
    <w:rsid w:val="00A21BD1"/>
    <w:rsid w:val="00A411A8"/>
    <w:rsid w:val="00A67F34"/>
    <w:rsid w:val="00A96CF4"/>
    <w:rsid w:val="00AA081C"/>
    <w:rsid w:val="00AB0CA4"/>
    <w:rsid w:val="00AB3859"/>
    <w:rsid w:val="00AB6D0C"/>
    <w:rsid w:val="00AD28D6"/>
    <w:rsid w:val="00B51DB8"/>
    <w:rsid w:val="00B56B7D"/>
    <w:rsid w:val="00B62B2A"/>
    <w:rsid w:val="00B76767"/>
    <w:rsid w:val="00B836F2"/>
    <w:rsid w:val="00B839B4"/>
    <w:rsid w:val="00B860D9"/>
    <w:rsid w:val="00BD158F"/>
    <w:rsid w:val="00BD2DA5"/>
    <w:rsid w:val="00BD3E49"/>
    <w:rsid w:val="00BF6384"/>
    <w:rsid w:val="00BF770C"/>
    <w:rsid w:val="00C025CE"/>
    <w:rsid w:val="00C104E1"/>
    <w:rsid w:val="00C2733D"/>
    <w:rsid w:val="00C27645"/>
    <w:rsid w:val="00C4009F"/>
    <w:rsid w:val="00C470A6"/>
    <w:rsid w:val="00C630E6"/>
    <w:rsid w:val="00C65020"/>
    <w:rsid w:val="00C66AA6"/>
    <w:rsid w:val="00C925FF"/>
    <w:rsid w:val="00CB5DA0"/>
    <w:rsid w:val="00CD6AA9"/>
    <w:rsid w:val="00CD70FF"/>
    <w:rsid w:val="00CF0E19"/>
    <w:rsid w:val="00CF4A52"/>
    <w:rsid w:val="00D00028"/>
    <w:rsid w:val="00D01DAE"/>
    <w:rsid w:val="00D060D5"/>
    <w:rsid w:val="00D150FD"/>
    <w:rsid w:val="00D30470"/>
    <w:rsid w:val="00D309E1"/>
    <w:rsid w:val="00D32B4C"/>
    <w:rsid w:val="00D5175F"/>
    <w:rsid w:val="00DA2424"/>
    <w:rsid w:val="00DF7674"/>
    <w:rsid w:val="00E00E95"/>
    <w:rsid w:val="00E02961"/>
    <w:rsid w:val="00E03568"/>
    <w:rsid w:val="00E14093"/>
    <w:rsid w:val="00E25ED9"/>
    <w:rsid w:val="00E268D9"/>
    <w:rsid w:val="00E27C9A"/>
    <w:rsid w:val="00E3744A"/>
    <w:rsid w:val="00E40F50"/>
    <w:rsid w:val="00E434EF"/>
    <w:rsid w:val="00E4754B"/>
    <w:rsid w:val="00E72FA4"/>
    <w:rsid w:val="00E73E8B"/>
    <w:rsid w:val="00E74338"/>
    <w:rsid w:val="00EC781D"/>
    <w:rsid w:val="00EE280D"/>
    <w:rsid w:val="00EE323A"/>
    <w:rsid w:val="00EF111E"/>
    <w:rsid w:val="00EF16DA"/>
    <w:rsid w:val="00F06F36"/>
    <w:rsid w:val="00F15FC4"/>
    <w:rsid w:val="00F272A7"/>
    <w:rsid w:val="00F375EB"/>
    <w:rsid w:val="00F46ED1"/>
    <w:rsid w:val="00F52AF0"/>
    <w:rsid w:val="00F57CDD"/>
    <w:rsid w:val="00F628B4"/>
    <w:rsid w:val="00F721BB"/>
    <w:rsid w:val="00F76F66"/>
    <w:rsid w:val="00F813CF"/>
    <w:rsid w:val="00F8728A"/>
    <w:rsid w:val="00F900F6"/>
    <w:rsid w:val="00F928A3"/>
    <w:rsid w:val="00F9438B"/>
    <w:rsid w:val="00F9643D"/>
    <w:rsid w:val="00FA7FEB"/>
    <w:rsid w:val="00FB1BBB"/>
    <w:rsid w:val="00FC6B52"/>
    <w:rsid w:val="00FC7F2D"/>
    <w:rsid w:val="00FD0CC9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F63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3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3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384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2B4BDF"/>
    <w:pPr>
      <w:widowControl w:val="0"/>
    </w:pPr>
    <w:rPr>
      <w:rFonts w:ascii="Times New Roman" w:eastAsia="Times New Roman" w:hAnsi="Times New Roman"/>
      <w:color w:val="000000"/>
      <w:lang w:val="cs-CZ"/>
    </w:rPr>
  </w:style>
  <w:style w:type="paragraph" w:styleId="Header">
    <w:name w:val="header"/>
    <w:basedOn w:val="Normal"/>
    <w:link w:val="Head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B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BBB"/>
    <w:rPr>
      <w:rFonts w:cs="Times New Roman"/>
    </w:rPr>
  </w:style>
  <w:style w:type="paragraph" w:styleId="Revision">
    <w:name w:val="Revision"/>
    <w:hidden/>
    <w:uiPriority w:val="99"/>
    <w:semiHidden/>
    <w:rsid w:val="0036034B"/>
    <w:rPr>
      <w:lang w:eastAsia="en-US"/>
    </w:rPr>
  </w:style>
  <w:style w:type="paragraph" w:styleId="ListParagraph">
    <w:name w:val="List Paragraph"/>
    <w:basedOn w:val="Normal"/>
    <w:uiPriority w:val="99"/>
    <w:qFormat/>
    <w:rsid w:val="00F57C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67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70A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70A3"/>
    <w:rPr>
      <w:rFonts w:cs="Times New Roman"/>
      <w:vertAlign w:val="superscript"/>
    </w:rPr>
  </w:style>
  <w:style w:type="paragraph" w:styleId="List5">
    <w:name w:val="List 5"/>
    <w:basedOn w:val="Normal"/>
    <w:uiPriority w:val="99"/>
    <w:semiHidden/>
    <w:rsid w:val="00D5175F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515</Words>
  <Characters>3096</Characters>
  <Application>Microsoft Office Outlook</Application>
  <DocSecurity>0</DocSecurity>
  <Lines>0</Lines>
  <Paragraphs>0</Paragraphs>
  <ScaleCrop>false</ScaleCrop>
  <Company>MRPiPS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Kuszczuk</dc:creator>
  <cp:keywords/>
  <dc:description/>
  <cp:lastModifiedBy>PPR</cp:lastModifiedBy>
  <cp:revision>3</cp:revision>
  <dcterms:created xsi:type="dcterms:W3CDTF">2020-07-27T07:18:00Z</dcterms:created>
  <dcterms:modified xsi:type="dcterms:W3CDTF">2020-07-27T07:32:00Z</dcterms:modified>
</cp:coreProperties>
</file>