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UMOWA NR .......................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zawarta w dniu .................................... w ………………… pomiędzy:</w:t>
      </w:r>
    </w:p>
    <w:p w:rsidR="00B621D6" w:rsidRDefault="00B621D6" w:rsidP="00EB57BC">
      <w:pPr>
        <w:pStyle w:val="Title"/>
        <w:spacing w:before="240" w:after="240"/>
        <w:jc w:val="both"/>
        <w:rPr>
          <w:rFonts w:ascii="Cambria" w:hAnsi="Cambria" w:cs="Arial"/>
          <w:b w:val="0"/>
          <w:bCs w:val="0"/>
          <w:spacing w:val="-8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………………………………………………………..</w:t>
      </w:r>
    </w:p>
    <w:p w:rsidR="00B621D6" w:rsidRDefault="00B621D6" w:rsidP="00EB57BC">
      <w:pPr>
        <w:pStyle w:val="Title"/>
        <w:spacing w:before="240" w:after="240"/>
        <w:jc w:val="both"/>
        <w:rPr>
          <w:rFonts w:ascii="Cambria" w:hAnsi="Cambria" w:cs="Arial"/>
          <w:b w:val="0"/>
          <w:bCs w:val="0"/>
          <w:spacing w:val="-8"/>
          <w:sz w:val="20"/>
          <w:szCs w:val="20"/>
        </w:rPr>
      </w:pPr>
      <w:r>
        <w:rPr>
          <w:rFonts w:ascii="Cambria" w:hAnsi="Cambria" w:cs="Arial"/>
          <w:b w:val="0"/>
          <w:bCs w:val="0"/>
          <w:spacing w:val="-8"/>
          <w:sz w:val="20"/>
          <w:szCs w:val="20"/>
        </w:rPr>
        <w:t>NIP: …………..</w:t>
      </w:r>
    </w:p>
    <w:p w:rsidR="00B621D6" w:rsidRDefault="00B621D6" w:rsidP="00EB57BC">
      <w:pPr>
        <w:pStyle w:val="Title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reprezentowaną przez;</w:t>
      </w:r>
    </w:p>
    <w:p w:rsidR="00B621D6" w:rsidRDefault="00B621D6" w:rsidP="00EB57BC">
      <w:pPr>
        <w:pStyle w:val="Title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……………………..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zwaną dalej </w:t>
      </w:r>
      <w:r>
        <w:rPr>
          <w:rFonts w:ascii="Cambria" w:hAnsi="Cambria" w:cs="Arial"/>
          <w:b/>
          <w:bCs/>
          <w:sz w:val="20"/>
          <w:szCs w:val="20"/>
        </w:rPr>
        <w:t xml:space="preserve">Zamawiającym, 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a 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b/>
          <w:smallCaps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  NIP: ......................................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reprezentowaną przez : </w:t>
      </w:r>
      <w:r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..........................................................................................................</w:t>
      </w:r>
    </w:p>
    <w:p w:rsidR="00B621D6" w:rsidRDefault="00B621D6" w:rsidP="00EB57BC">
      <w:pPr>
        <w:tabs>
          <w:tab w:val="left" w:pos="180"/>
          <w:tab w:val="left" w:pos="360"/>
        </w:tabs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>
        <w:rPr>
          <w:rFonts w:ascii="Cambria" w:hAnsi="Cambria" w:cs="Arial"/>
          <w:sz w:val="20"/>
          <w:szCs w:val="20"/>
        </w:rPr>
        <w:t>.</w:t>
      </w:r>
    </w:p>
    <w:p w:rsidR="00B621D6" w:rsidRDefault="00B621D6" w:rsidP="00EB57BC">
      <w:pPr>
        <w:widowControl w:val="0"/>
        <w:autoSpaceDE w:val="0"/>
        <w:autoSpaceDN w:val="0"/>
        <w:adjustRightInd w:val="0"/>
        <w:spacing w:before="240" w:after="240"/>
        <w:ind w:right="5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następującej treści:</w:t>
      </w:r>
    </w:p>
    <w:p w:rsidR="00B621D6" w:rsidRDefault="00B621D6" w:rsidP="00EB57BC">
      <w:pPr>
        <w:pStyle w:val="BodyText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Przedmiotem udzielonego zamówienia jest: </w:t>
      </w:r>
    </w:p>
    <w:p w:rsidR="00B621D6" w:rsidRDefault="00B621D6" w:rsidP="00677B59">
      <w:pPr>
        <w:pStyle w:val="BodyText2"/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 xml:space="preserve">Dostawa </w:t>
      </w:r>
      <w:r>
        <w:rPr>
          <w:rFonts w:ascii="Cambria" w:hAnsi="Cambria" w:cs="Tahoma"/>
          <w:b/>
          <w:bCs/>
          <w:color w:val="000000"/>
          <w:sz w:val="20"/>
          <w:szCs w:val="20"/>
        </w:rPr>
        <w:t>sprzętu komputerowego</w:t>
      </w:r>
    </w:p>
    <w:p w:rsidR="00B621D6" w:rsidRDefault="00B621D6" w:rsidP="00EB57BC">
      <w:pPr>
        <w:spacing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1</w:t>
      </w:r>
    </w:p>
    <w:p w:rsidR="00B621D6" w:rsidRDefault="00B621D6" w:rsidP="00EB57BC">
      <w:pPr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Przedmiotem umowy jest dostaw sprzętu komputerowego -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spełniającego warunki techniczne określone w Specyfikacji Istotnych Warunków Zamówienia i w Ofercie Wykonawcy.</w:t>
      </w:r>
    </w:p>
    <w:p w:rsidR="00B621D6" w:rsidRPr="00EB57BC" w:rsidRDefault="00B621D6" w:rsidP="00EB57BC">
      <w:pPr>
        <w:numPr>
          <w:ilvl w:val="0"/>
          <w:numId w:val="2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Przedmiot umowy należy dostarczyć do</w:t>
      </w:r>
      <w:r w:rsidRPr="00EB57BC">
        <w:rPr>
          <w:rFonts w:ascii="Cambria" w:hAnsi="Cambria" w:cs="Arial"/>
          <w:sz w:val="20"/>
          <w:szCs w:val="20"/>
        </w:rPr>
        <w:t>:…………………………………</w:t>
      </w:r>
    </w:p>
    <w:p w:rsidR="00B621D6" w:rsidRDefault="00B621D6" w:rsidP="00EB57BC">
      <w:pPr>
        <w:numPr>
          <w:ilvl w:val="0"/>
          <w:numId w:val="2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zobowiązuje się do dostarczenia sprzętu w cenach zgodnych z ofertą. Cena w czasie obowiązywania umowy nie może ulec zmianie.</w:t>
      </w:r>
    </w:p>
    <w:p w:rsidR="00B621D6" w:rsidRDefault="00B621D6" w:rsidP="00EB57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Wszystkie czynności objęte niniejszą umową, w tym dostarczenie, instalacja, konfiguracja, uruchomienie sprzętu, Wykonawca zrealizuje w terminie do 14 dni od dnia popisania umowy tj. do ………….....2019r. </w:t>
      </w:r>
    </w:p>
    <w:p w:rsidR="00B621D6" w:rsidRDefault="00B621D6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jest zobowiązany powiadomić Zamawiającego, co najmniej z dwudniowym wyprzedzeniem o planowej dostawie.</w:t>
      </w:r>
    </w:p>
    <w:p w:rsidR="00B621D6" w:rsidRDefault="00B621D6" w:rsidP="00EB57B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Zmiana terminu realizacji umowy może nastąpić wyłącznie za zgodą Zamawiającego na pisemny wniosek Wykonawcy, zawierający uzasadnienie zmiany terminu.</w:t>
      </w:r>
    </w:p>
    <w:p w:rsidR="00B621D6" w:rsidRDefault="00B621D6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zapewni takie opakowanie sprzętu, jakie jest wymagane, by nie dopuścić do ich uszkodzenia lub pogorszenia ich jakości w trakcie transportu do miejsca dostawy. </w:t>
      </w:r>
    </w:p>
    <w:p w:rsidR="00B621D6" w:rsidRDefault="00B621D6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Sprzęt będzie oznaczony zgodnie z obowiązującymi przepisami, a w szczególności znakami bezpieczeństwa.</w:t>
      </w:r>
    </w:p>
    <w:p w:rsidR="00B621D6" w:rsidRDefault="00B621D6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umożliwi Zamawiającemu sprawdzenie sprzętu w celu jego odbioru w miejscu dostawy. Sprawdzenie sprzętu będzie polegało na upewnieniu się, że sprzęt jest wolny od wad fizycznych, </w:t>
      </w:r>
      <w:r>
        <w:rPr>
          <w:rFonts w:ascii="Cambria" w:hAnsi="Cambria" w:cs="Arial"/>
          <w:sz w:val="20"/>
          <w:szCs w:val="20"/>
        </w:rPr>
        <w:br/>
        <w:t>a w szczególności, że sprzęt odpowiada wymogom określonym w charakterystyce. Na okoliczność odbioru sprzętu zostanie sporządzony protokół.</w:t>
      </w:r>
    </w:p>
    <w:p w:rsidR="00B621D6" w:rsidRDefault="00B621D6" w:rsidP="00EB57BC">
      <w:pPr>
        <w:numPr>
          <w:ilvl w:val="0"/>
          <w:numId w:val="2"/>
        </w:numPr>
        <w:suppressAutoHyphens w:val="0"/>
        <w:spacing w:before="240" w:after="24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wyda Zamawiającemu dokumenty, które dotyczą tego sprzętu, przede wszystkim kraty gwarancyjne i instrukcje obsługi sprzętu w języku polskim.</w:t>
      </w:r>
    </w:p>
    <w:p w:rsidR="00B621D6" w:rsidRDefault="00B621D6" w:rsidP="00EB57BC">
      <w:pPr>
        <w:numPr>
          <w:ilvl w:val="0"/>
          <w:numId w:val="2"/>
        </w:numPr>
        <w:suppressAutoHyphens w:val="0"/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Korzyści i ciężary związane ze sprzętem oraz niebezpieczeństwo przypadkowej utraty lub uszkodzenia sprzętu przechodzą na Zamawiającego z chwilą wydania sprzętu Zamawiającemu. Za dzień wydania sprzętu zamawiającemu uważa się dzień, w którym sprzęt został odebrany przez Zamawiającego zgodnie z procedurą określona w ust. 8.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2.</w:t>
      </w:r>
    </w:p>
    <w:p w:rsidR="00B621D6" w:rsidRDefault="00B621D6" w:rsidP="00EB57BC">
      <w:pPr>
        <w:numPr>
          <w:ilvl w:val="0"/>
          <w:numId w:val="3"/>
        </w:numPr>
        <w:suppressAutoHyphens w:val="0"/>
        <w:spacing w:before="240" w:after="240"/>
        <w:ind w:left="357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Wartość umowy obejmuje wszystkie koszty związane z jej realizacją, łącznie z transportem, rozładunkiem, wniesieniem sprzętu określonego w § 1 ust. 1 do wskazanych pomieszczeń Zamawiającego instalacją, testami weryfikującymi poprawność działania, konfiguracją  uruchomieniem sprzętu.</w:t>
      </w:r>
    </w:p>
    <w:p w:rsidR="00B621D6" w:rsidRDefault="00B621D6" w:rsidP="00EB57BC">
      <w:pPr>
        <w:keepLines/>
        <w:numPr>
          <w:ilvl w:val="0"/>
          <w:numId w:val="3"/>
        </w:numPr>
        <w:suppressAutoHyphens w:val="0"/>
        <w:autoSpaceDE w:val="0"/>
        <w:spacing w:before="240" w:after="240"/>
        <w:ind w:left="357" w:hanging="357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Strony </w:t>
      </w:r>
      <w:r>
        <w:rPr>
          <w:rFonts w:ascii="Cambria" w:hAnsi="Cambria" w:cs="Arial"/>
          <w:color w:val="000000"/>
          <w:sz w:val="20"/>
          <w:szCs w:val="20"/>
        </w:rPr>
        <w:t xml:space="preserve">ustalają cenę za sprzęt na podstawie oferty w kwocie </w:t>
      </w:r>
      <w:r>
        <w:rPr>
          <w:rFonts w:ascii="Cambria" w:hAnsi="Cambria" w:cs="Arial"/>
          <w:b/>
          <w:color w:val="000000"/>
          <w:sz w:val="20"/>
          <w:szCs w:val="20"/>
        </w:rPr>
        <w:t>……………………..… zł brutto</w:t>
      </w:r>
      <w:r>
        <w:rPr>
          <w:rFonts w:ascii="Cambria" w:hAnsi="Cambria" w:cs="Arial"/>
          <w:color w:val="000000"/>
          <w:sz w:val="20"/>
          <w:szCs w:val="20"/>
        </w:rPr>
        <w:t xml:space="preserve"> (słownie: ……………………………………………). Cena obejmuje koszty transportu.</w:t>
      </w:r>
    </w:p>
    <w:p w:rsidR="00B621D6" w:rsidRDefault="00B621D6" w:rsidP="00EB57BC">
      <w:pPr>
        <w:pStyle w:val="ListParagraph"/>
        <w:numPr>
          <w:ilvl w:val="0"/>
          <w:numId w:val="3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Zapłata nastąpi na podstawie faktury po otrzymaniu </w:t>
      </w:r>
      <w:r>
        <w:rPr>
          <w:rFonts w:ascii="Cambria" w:hAnsi="Cambria" w:cs="Arial"/>
          <w:sz w:val="20"/>
          <w:szCs w:val="20"/>
        </w:rPr>
        <w:t xml:space="preserve">potwierdzonej pisemnym protokołem odbioru stanowiącym załącznik do niniejszej umowy, podpisanym przez przedstawicieli Zamawiającego, </w:t>
      </w:r>
      <w:r>
        <w:rPr>
          <w:rFonts w:ascii="Cambria" w:hAnsi="Cambria" w:cs="Arial"/>
          <w:color w:val="000000"/>
          <w:sz w:val="20"/>
          <w:szCs w:val="20"/>
        </w:rPr>
        <w:t>przelewem na konto bankowe Wykonawcy wskazane w fakturze.</w:t>
      </w:r>
    </w:p>
    <w:p w:rsidR="00B621D6" w:rsidRDefault="00B621D6" w:rsidP="00EB57BC">
      <w:pPr>
        <w:keepLines/>
        <w:numPr>
          <w:ilvl w:val="0"/>
          <w:numId w:val="3"/>
        </w:numPr>
        <w:suppressAutoHyphens w:val="0"/>
        <w:autoSpaceDE w:val="0"/>
        <w:spacing w:before="240" w:after="240"/>
        <w:ind w:left="357" w:hanging="357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Zamawiający dokona zapłaty w terminie 30 dni od daty otrzymania faktury.</w:t>
      </w:r>
    </w:p>
    <w:p w:rsidR="00B621D6" w:rsidRDefault="00B621D6" w:rsidP="00EB57BC">
      <w:pPr>
        <w:keepLines/>
        <w:numPr>
          <w:ilvl w:val="0"/>
          <w:numId w:val="3"/>
        </w:numPr>
        <w:suppressAutoHyphens w:val="0"/>
        <w:autoSpaceDE w:val="0"/>
        <w:spacing w:before="240" w:after="240"/>
        <w:ind w:left="357" w:hanging="357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Za datę zapłaty strony przyjmują datę obciążenia rachunku Zamawiającego.</w:t>
      </w:r>
    </w:p>
    <w:p w:rsidR="00B621D6" w:rsidRDefault="00B621D6" w:rsidP="00EB57BC">
      <w:pPr>
        <w:keepLines/>
        <w:numPr>
          <w:ilvl w:val="0"/>
          <w:numId w:val="3"/>
        </w:numPr>
        <w:suppressAutoHyphens w:val="0"/>
        <w:autoSpaceDE w:val="0"/>
        <w:spacing w:before="240" w:after="240"/>
        <w:ind w:left="357" w:hanging="357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Wykonawca w dniu podpisania umowy przedłoży kalkulacje cen jednostkowych zaoferowanych urządzeń.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3.</w:t>
      </w:r>
    </w:p>
    <w:p w:rsidR="00B621D6" w:rsidRDefault="00B621D6" w:rsidP="00EB57BC">
      <w:pPr>
        <w:numPr>
          <w:ilvl w:val="0"/>
          <w:numId w:val="4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oświadcza, że posiada doświadczenie, kwalifikacje i uprawnienia wymagane do prawidłowego wykonywa</w:t>
      </w:r>
      <w:r>
        <w:rPr>
          <w:rFonts w:ascii="Cambria" w:hAnsi="Cambria" w:cs="Arial"/>
          <w:sz w:val="20"/>
          <w:szCs w:val="20"/>
        </w:rPr>
        <w:softHyphen/>
        <w:t>nia  umowy. Wykonawca oświadcza, że zapoznał się z warunkami realizacji umowy i oświadcza, że nie zachodzą okoliczności uniemożliwiające lub utrudniające prawidłowe jej wykonanie.</w:t>
      </w:r>
    </w:p>
    <w:p w:rsidR="00B621D6" w:rsidRDefault="00B621D6" w:rsidP="00EB57BC">
      <w:pPr>
        <w:numPr>
          <w:ilvl w:val="0"/>
          <w:numId w:val="4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napToGrid w:val="0"/>
          <w:sz w:val="20"/>
          <w:szCs w:val="20"/>
        </w:rPr>
        <w:t>Wykonawca w</w:t>
      </w:r>
      <w:r>
        <w:rPr>
          <w:rFonts w:ascii="Cambria" w:hAnsi="Cambria" w:cs="Arial"/>
          <w:sz w:val="20"/>
          <w:szCs w:val="20"/>
        </w:rPr>
        <w:t>ykona umowę, zgodnie z obowiązującymi przepisami i normami. Dostarczony sprzęt winien posiadać: kartę gwarancyjną, instruk</w:t>
      </w:r>
      <w:r>
        <w:rPr>
          <w:rFonts w:ascii="Cambria" w:hAnsi="Cambria" w:cs="Arial"/>
          <w:sz w:val="20"/>
          <w:szCs w:val="20"/>
        </w:rPr>
        <w:softHyphen/>
        <w:t>cję obsługi oraz niezbędne dokumenty, certyfikaty, aprobaty techniczne itp. wymagane przy tego typu sprzęcie oraz powinien być wyposażony we wszystkie niezbędne elementy (przyłącza, kable itp.) niezbędne do uruchomienia i pracy u Zamawiającego do celu dla, którego przedmiot umowy jest zakupywany. Wszystkie do</w:t>
      </w:r>
      <w:r>
        <w:rPr>
          <w:rFonts w:ascii="Cambria" w:hAnsi="Cambria" w:cs="Arial"/>
          <w:sz w:val="20"/>
          <w:szCs w:val="20"/>
        </w:rPr>
        <w:softHyphen/>
        <w:t>kumenty załączone do do</w:t>
      </w:r>
      <w:r>
        <w:rPr>
          <w:rFonts w:ascii="Cambria" w:hAnsi="Cambria" w:cs="Arial"/>
          <w:sz w:val="20"/>
          <w:szCs w:val="20"/>
        </w:rPr>
        <w:softHyphen/>
        <w:t>starczonego sprzętu winny być sporządzone w ję</w:t>
      </w:r>
      <w:r>
        <w:rPr>
          <w:rFonts w:ascii="Cambria" w:hAnsi="Cambria" w:cs="Arial"/>
          <w:sz w:val="20"/>
          <w:szCs w:val="20"/>
        </w:rPr>
        <w:softHyphen/>
        <w:t>zyku polskim, w formie pisemnej/ drukowanej.</w:t>
      </w:r>
    </w:p>
    <w:p w:rsidR="00B621D6" w:rsidRDefault="00B621D6" w:rsidP="00EB57BC">
      <w:pPr>
        <w:numPr>
          <w:ilvl w:val="0"/>
          <w:numId w:val="4"/>
        </w:numPr>
        <w:suppressAutoHyphens w:val="0"/>
        <w:spacing w:before="240" w:after="240"/>
        <w:jc w:val="both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Wykonawca zobowiązuje się dostarczyć sprzęt w oryginalnych opakowaniach na własny koszt.</w:t>
      </w:r>
    </w:p>
    <w:p w:rsidR="00B621D6" w:rsidRDefault="00B621D6" w:rsidP="00EB57BC">
      <w:pPr>
        <w:spacing w:before="240" w:after="240"/>
        <w:ind w:left="57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4.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udziela niniejszym gwarancji na okres 24 miesięcy lub okres zgodny opisem przedmiotu zamówienia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Wykonawca udziela także rękojmi na okres: 24 miesiące.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Gwarancja obejmuje wszystkie elementy dostarczonego sprzętu wraz 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max. 3 napraw gwarancyjnych tego samego modułu/podzespołu Wykonawca będzie zobowiązany dokonać jego wymiany na nowy, w pełni sprawny.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Zamawiający z tytułu rękojmi może żądać usunięcia wady, jeżeli ujawniła się ona w czasie trwania rękojmi. 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Czas reakcji serwisu (fizyczne stawienie się serwisanta w miejscu zainstalowania sprzętu i podjęcie czynności zmierzających do naprawy) powinno nastąpić max. w ciągu 72 godzin (pełne godziny) licząc od momentu zgłoszenia awarii (usterki).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konieczności transportu uszkodzonego sprzętu, transport na koszt własny zapewnia Wykonawca.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Zgłoszenie awarii lub wady następuje telefonicznie/faxem na numer telefonu/faxu ……….……………..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czasie obowiązywania udzielonej gwarancji lub rękojmi Wykonawca na własny koszt dojeżdża do uszkodzonego sprzętu.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B621D6" w:rsidRDefault="00B621D6" w:rsidP="00EB57BC">
      <w:pPr>
        <w:numPr>
          <w:ilvl w:val="0"/>
          <w:numId w:val="5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braku odpowiedzi przez Wykonawcę w terminie, o którym mowa w zdaniu poprzednim, uważa się że Wykonawca wyraził  zgodę na rozbudowę.  </w:t>
      </w:r>
    </w:p>
    <w:p w:rsidR="00B621D6" w:rsidRDefault="00B621D6" w:rsidP="00EB57BC">
      <w:pPr>
        <w:pStyle w:val="BodyText2"/>
        <w:spacing w:before="240" w:after="24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§ 5.</w:t>
      </w:r>
    </w:p>
    <w:p w:rsidR="00B621D6" w:rsidRDefault="00B621D6" w:rsidP="00EB57BC">
      <w:pPr>
        <w:numPr>
          <w:ilvl w:val="0"/>
          <w:numId w:val="6"/>
        </w:numPr>
        <w:suppressAutoHyphens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Podstawą do wystawienia faktury VAT na płatnika - Zamawiającego jest należyte wykonanie umowy, w tym uruchomienie sprzętu potwierdzone pisemnym protokołem odbioru stanowiącym załącznik do niniejszej umowy, podpisanym przez komisję składającą się z:</w:t>
      </w:r>
    </w:p>
    <w:p w:rsidR="00B621D6" w:rsidRDefault="00B621D6" w:rsidP="00EB57BC">
      <w:pPr>
        <w:tabs>
          <w:tab w:val="num" w:pos="2160"/>
        </w:tabs>
        <w:spacing w:before="240" w:after="240"/>
        <w:ind w:left="671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imiennie upoważnionych przez Zamawiającego osób, tj.: z użytkownika sprzętu: …………… oraz ………………………., </w:t>
      </w:r>
    </w:p>
    <w:p w:rsidR="00B621D6" w:rsidRDefault="00B621D6" w:rsidP="00EB57BC">
      <w:pPr>
        <w:numPr>
          <w:ilvl w:val="2"/>
          <w:numId w:val="6"/>
        </w:numPr>
        <w:tabs>
          <w:tab w:val="num" w:pos="360"/>
        </w:tabs>
        <w:suppressAutoHyphens w:val="0"/>
        <w:spacing w:before="240" w:after="240"/>
        <w:ind w:left="851" w:hanging="14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upoważnionego pisemnie przedstawiciela Wykonawcy.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§ 6.</w:t>
      </w:r>
    </w:p>
    <w:p w:rsidR="00B621D6" w:rsidRDefault="00B621D6" w:rsidP="00EB57BC">
      <w:pPr>
        <w:keepLines/>
        <w:numPr>
          <w:ilvl w:val="0"/>
          <w:numId w:val="7"/>
        </w:numPr>
        <w:tabs>
          <w:tab w:val="num" w:pos="252"/>
        </w:tabs>
        <w:suppressAutoHyphens w:val="0"/>
        <w:autoSpaceDE w:val="0"/>
        <w:spacing w:before="240" w:after="240"/>
        <w:ind w:left="25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 wykonania lub nienależytego wykonania umowy przez Wykonawcę Zamawiający może naliczyć karę umowną w następujących przypadkach i wysokościach:</w:t>
      </w:r>
    </w:p>
    <w:p w:rsidR="00B621D6" w:rsidRDefault="00B621D6" w:rsidP="00EB57BC">
      <w:pPr>
        <w:keepLines/>
        <w:numPr>
          <w:ilvl w:val="1"/>
          <w:numId w:val="7"/>
        </w:numPr>
        <w:tabs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zwłokę w przekazaniu przedmiotu umowy w wysokości 1 % ceny określonej w § 3 ust. 1 umowy za każdy dzień opóźnienia,</w:t>
      </w:r>
    </w:p>
    <w:p w:rsidR="00B621D6" w:rsidRDefault="00B621D6" w:rsidP="00EB57BC">
      <w:pPr>
        <w:keepLines/>
        <w:numPr>
          <w:ilvl w:val="1"/>
          <w:numId w:val="7"/>
        </w:numPr>
        <w:tabs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zwłokę w usunięciu wad stwierdzonych przy odbiorze lub w okresie gwarancji w wysokości 1 % ceny określonej w § 3 ust. 1 umowy za każdy dzień zwłoki licząc od dnia wyznaczonego na usunięcie wad. </w:t>
      </w:r>
    </w:p>
    <w:p w:rsidR="00B621D6" w:rsidRDefault="00B621D6" w:rsidP="00EB57BC">
      <w:pPr>
        <w:keepLines/>
        <w:numPr>
          <w:ilvl w:val="1"/>
          <w:numId w:val="7"/>
        </w:numPr>
        <w:tabs>
          <w:tab w:val="left" w:pos="360"/>
          <w:tab w:val="num" w:pos="972"/>
        </w:tabs>
        <w:suppressAutoHyphens w:val="0"/>
        <w:autoSpaceDE w:val="0"/>
        <w:spacing w:before="240" w:after="240"/>
        <w:ind w:left="97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 odstąpienie od umowy przez Zamawiającego z przyczyn leżących po stronie Wykonawcy w wysokości 10 % ceny określonej w § 3 ust. 1 umowy.</w:t>
      </w:r>
    </w:p>
    <w:p w:rsidR="00B621D6" w:rsidRDefault="00B621D6" w:rsidP="00EB57BC">
      <w:pPr>
        <w:keepLines/>
        <w:numPr>
          <w:ilvl w:val="0"/>
          <w:numId w:val="8"/>
        </w:numPr>
        <w:suppressAutoHyphens w:val="0"/>
        <w:autoSpaceDE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B621D6" w:rsidRDefault="00B621D6" w:rsidP="00EB57BC">
      <w:pPr>
        <w:keepLines/>
        <w:numPr>
          <w:ilvl w:val="0"/>
          <w:numId w:val="8"/>
        </w:numPr>
        <w:suppressAutoHyphens w:val="0"/>
        <w:autoSpaceDE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B621D6" w:rsidRDefault="00B621D6" w:rsidP="00EB57BC">
      <w:pPr>
        <w:keepLines/>
        <w:autoSpaceDE w:val="0"/>
        <w:spacing w:before="240" w:after="24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7</w:t>
      </w:r>
    </w:p>
    <w:p w:rsidR="00B621D6" w:rsidRDefault="00B621D6" w:rsidP="00EB57BC">
      <w:pPr>
        <w:keepLines/>
        <w:autoSpaceDE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21D6" w:rsidRDefault="00B621D6" w:rsidP="00EB57BC">
      <w:pPr>
        <w:keepLines/>
        <w:autoSpaceDE w:val="0"/>
        <w:spacing w:before="240" w:after="24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8</w:t>
      </w:r>
    </w:p>
    <w:p w:rsidR="00B621D6" w:rsidRDefault="00B621D6" w:rsidP="00EB57BC">
      <w:pPr>
        <w:keepLines/>
        <w:autoSpaceDE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Zmiana postanowień niniejszej umowy może nastąpić za zgodą obu stron wyrażoną na piśmie pod rygorem nieważności takiej zmiany.</w:t>
      </w:r>
    </w:p>
    <w:p w:rsidR="00B621D6" w:rsidRDefault="00B621D6" w:rsidP="00EB57BC">
      <w:pPr>
        <w:keepLines/>
        <w:autoSpaceDE w:val="0"/>
        <w:spacing w:before="240" w:after="24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9</w:t>
      </w:r>
    </w:p>
    <w:p w:rsidR="00B621D6" w:rsidRDefault="00B621D6" w:rsidP="00EB57BC">
      <w:pPr>
        <w:pStyle w:val="BodyText2"/>
        <w:spacing w:before="240" w:after="24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B621D6" w:rsidRDefault="00B621D6" w:rsidP="00EB57BC">
      <w:pPr>
        <w:keepNext/>
        <w:keepLines/>
        <w:autoSpaceDE w:val="0"/>
        <w:spacing w:before="240" w:after="24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10</w:t>
      </w:r>
    </w:p>
    <w:p w:rsidR="00B621D6" w:rsidRDefault="00B621D6" w:rsidP="00EB57BC">
      <w:pPr>
        <w:keepLines/>
        <w:numPr>
          <w:ilvl w:val="3"/>
          <w:numId w:val="9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sprawach nieuregulowanych niniejszą umową obowiązują przepisy Kodeksu Cywilnego i Ustawy </w:t>
      </w:r>
      <w:r>
        <w:rPr>
          <w:rFonts w:ascii="Cambria" w:hAnsi="Cambria" w:cs="Arial"/>
          <w:sz w:val="20"/>
          <w:szCs w:val="20"/>
        </w:rPr>
        <w:br/>
        <w:t>z dnia 29 stycznia 2004 r. Prawo Zamówień Publicznych (</w:t>
      </w:r>
      <w:r>
        <w:rPr>
          <w:rFonts w:ascii="Cambria" w:hAnsi="Cambria" w:cs="Arial"/>
          <w:color w:val="000000"/>
          <w:sz w:val="20"/>
          <w:szCs w:val="20"/>
        </w:rPr>
        <w:t>Dz. U z  2018. Poz. 1025 z późn. zm.</w:t>
      </w:r>
      <w:r>
        <w:rPr>
          <w:rFonts w:ascii="Cambria" w:hAnsi="Cambria" w:cs="Arial"/>
          <w:sz w:val="20"/>
          <w:szCs w:val="20"/>
        </w:rPr>
        <w:t>).</w:t>
      </w:r>
    </w:p>
    <w:p w:rsidR="00B621D6" w:rsidRDefault="00B621D6" w:rsidP="00EB57BC">
      <w:pPr>
        <w:keepLines/>
        <w:numPr>
          <w:ilvl w:val="3"/>
          <w:numId w:val="9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Integralne części niniejszej umowy stanowią:</w:t>
      </w:r>
    </w:p>
    <w:p w:rsidR="00B621D6" w:rsidRDefault="00B621D6" w:rsidP="00EB57BC">
      <w:pPr>
        <w:keepLines/>
        <w:numPr>
          <w:ilvl w:val="0"/>
          <w:numId w:val="10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oferta Wykonawcy,</w:t>
      </w:r>
    </w:p>
    <w:p w:rsidR="00B621D6" w:rsidRDefault="00B621D6" w:rsidP="00EB57BC">
      <w:pPr>
        <w:keepLines/>
        <w:numPr>
          <w:ilvl w:val="0"/>
          <w:numId w:val="10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 istotnych warunków zamówienia.</w:t>
      </w:r>
    </w:p>
    <w:p w:rsidR="00B621D6" w:rsidRDefault="00B621D6" w:rsidP="00EB57BC">
      <w:pPr>
        <w:keepLines/>
        <w:numPr>
          <w:ilvl w:val="0"/>
          <w:numId w:val="10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Karty gwarancyjne</w:t>
      </w:r>
    </w:p>
    <w:p w:rsidR="00B621D6" w:rsidRDefault="00B621D6" w:rsidP="00EB57BC">
      <w:pPr>
        <w:keepLines/>
        <w:autoSpaceDE w:val="0"/>
        <w:jc w:val="center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§ 11</w:t>
      </w:r>
    </w:p>
    <w:p w:rsidR="00B621D6" w:rsidRDefault="00B621D6" w:rsidP="00EB57BC">
      <w:pPr>
        <w:keepLines/>
        <w:autoSpaceDE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Umowa niniejsza sporządzona została w 2 jednobrzmiących egzemplarzach, po 1 egzemplarzu dla każdej ze stron.</w:t>
      </w:r>
    </w:p>
    <w:p w:rsidR="00B621D6" w:rsidRDefault="00B621D6" w:rsidP="00EB57BC">
      <w:pPr>
        <w:pStyle w:val="Heading1"/>
        <w:keepLines/>
        <w:autoSpaceDE w:val="0"/>
        <w:spacing w:after="240"/>
        <w:jc w:val="both"/>
        <w:rPr>
          <w:rFonts w:cs="Arial"/>
          <w:b w:val="0"/>
          <w:bCs w:val="0"/>
          <w:sz w:val="20"/>
          <w:szCs w:val="20"/>
        </w:rPr>
      </w:pP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WYKONAWCA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column"/>
        <w:t>WZÓR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PROTOKÓŁ ODBIORU z dnia …………………………………………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Dostawca: ……………………………………………….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……………………………………………….   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Odbiorca: </w:t>
      </w:r>
      <w:r>
        <w:rPr>
          <w:rFonts w:ascii="Cambria" w:hAnsi="Cambria" w:cs="Arial"/>
          <w:b/>
          <w:bCs/>
          <w:sz w:val="20"/>
          <w:szCs w:val="20"/>
        </w:rPr>
        <w:t>…………………………………………….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Miejsce odbioru: …………………………….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……………………………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Data odbioru: ………………………………….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2977"/>
        <w:gridCol w:w="1843"/>
        <w:gridCol w:w="1417"/>
      </w:tblGrid>
      <w:tr w:rsidR="00B621D6" w:rsidTr="00EB57BC">
        <w:tc>
          <w:tcPr>
            <w:tcW w:w="2943" w:type="dxa"/>
            <w:vAlign w:val="center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2977" w:type="dxa"/>
            <w:vAlign w:val="center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Producent</w:t>
            </w:r>
          </w:p>
        </w:tc>
        <w:tc>
          <w:tcPr>
            <w:tcW w:w="1843" w:type="dxa"/>
            <w:vAlign w:val="center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Nr wersji</w:t>
            </w:r>
          </w:p>
        </w:tc>
        <w:tc>
          <w:tcPr>
            <w:tcW w:w="1417" w:type="dxa"/>
            <w:vAlign w:val="center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Ilość</w:t>
            </w:r>
          </w:p>
        </w:tc>
      </w:tr>
      <w:tr w:rsidR="00B621D6" w:rsidTr="00EB57BC">
        <w:tc>
          <w:tcPr>
            <w:tcW w:w="2943" w:type="dxa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621D6" w:rsidTr="00EB57BC">
        <w:tc>
          <w:tcPr>
            <w:tcW w:w="2943" w:type="dxa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21D6" w:rsidRDefault="00B621D6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Strona odbierająca stwierdza, że nie dokonała odbioru z przyczyn określonych w uwagach do protokołu.*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Protokół spisano w dwóch jednobrzmiących egzemplarzach.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Strona przekazująca:                                                                    Strona odbierająca: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(Czytelny podpis i pieczęć)                                                              (Czytelny podpis i pieczęć)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Osoba materialnie odpowiedzialna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</w:t>
      </w:r>
    </w:p>
    <w:p w:rsidR="00B621D6" w:rsidRDefault="00B621D6" w:rsidP="00EB57BC">
      <w:pPr>
        <w:spacing w:before="240" w:after="240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(Czytelny podpis i pieczęć)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UWAGI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B621D6" w:rsidRDefault="00B621D6" w:rsidP="00EB57BC">
      <w:pPr>
        <w:spacing w:before="240" w:after="240"/>
        <w:jc w:val="both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Strona przekazująca:                                                                    Strona odbierająca:</w:t>
      </w: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                                                                …………………………..</w:t>
      </w: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(Czytelny podpis i pieczęć)                                                            (Czytelny podpis i pieczęć)</w:t>
      </w: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Osoba materialnie odpowiedzialna</w:t>
      </w: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………………………………</w:t>
      </w: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(Czytelny podpis i pieczęć)           </w:t>
      </w: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spacing w:before="240" w:after="240"/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*  </w:t>
      </w:r>
      <w:r>
        <w:rPr>
          <w:rFonts w:ascii="Cambria" w:hAnsi="Cambria" w:cs="Arial"/>
          <w:i/>
          <w:sz w:val="20"/>
          <w:szCs w:val="20"/>
        </w:rPr>
        <w:t>niepotrzebne skreślić</w:t>
      </w:r>
    </w:p>
    <w:p w:rsidR="00B621D6" w:rsidRDefault="00B621D6" w:rsidP="00EB57BC">
      <w:pPr>
        <w:spacing w:before="240" w:after="240"/>
        <w:rPr>
          <w:rFonts w:ascii="Cambria" w:hAnsi="Cambria"/>
          <w:sz w:val="20"/>
          <w:szCs w:val="20"/>
        </w:rPr>
      </w:pPr>
    </w:p>
    <w:p w:rsidR="00B621D6" w:rsidRDefault="00B621D6" w:rsidP="00EB57BC">
      <w:pPr>
        <w:spacing w:before="240" w:after="240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rPr>
          <w:rFonts w:ascii="Cambria" w:hAnsi="Cambria"/>
          <w:sz w:val="20"/>
          <w:szCs w:val="20"/>
        </w:rPr>
      </w:pPr>
    </w:p>
    <w:p w:rsidR="00B621D6" w:rsidRDefault="00B621D6" w:rsidP="00EB57BC">
      <w:pPr>
        <w:autoSpaceDE w:val="0"/>
        <w:autoSpaceDN w:val="0"/>
        <w:adjustRightInd w:val="0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column"/>
        <w:t>ZAŁACZNIK NR ………………………</w:t>
      </w:r>
    </w:p>
    <w:p w:rsidR="00B621D6" w:rsidRDefault="00B621D6" w:rsidP="00EB57BC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KARTA GWARANCYJNA</w:t>
      </w:r>
    </w:p>
    <w:p w:rsidR="00B621D6" w:rsidRDefault="00B621D6" w:rsidP="00EB57BC">
      <w:pPr>
        <w:autoSpaceDE w:val="0"/>
        <w:autoSpaceDN w:val="0"/>
        <w:adjustRightInd w:val="0"/>
        <w:rPr>
          <w:rFonts w:ascii="Cambria" w:hAnsi="Cambria" w:cs="Arial"/>
          <w:b/>
          <w:bCs/>
          <w:sz w:val="20"/>
          <w:szCs w:val="20"/>
        </w:rPr>
      </w:pPr>
    </w:p>
    <w:p w:rsidR="00B621D6" w:rsidRDefault="00B621D6" w:rsidP="00EB57BC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Data wydania: ………………………………….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Dostawca: …………………………….……….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Odbiorca: ……………………….……………..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Nazwa sprzętu  ……………………………….</w:t>
      </w:r>
    </w:p>
    <w:p w:rsidR="00B621D6" w:rsidRDefault="00B621D6" w:rsidP="00EB57BC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Numer seryjny: ………………………………..</w:t>
      </w:r>
    </w:p>
    <w:p w:rsidR="00B621D6" w:rsidRDefault="00B621D6" w:rsidP="00EB57BC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</w:rPr>
      </w:pP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 Odpowiedzialność z tytułu gwarancji obejmuje wady powstałe z przyczyn tkwiących w sprzedanym sprzęcie. W ramach gwarancji Wykonawca zobowiązany jest do bezpłatnego usunięcia wad fizycznych.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2. Wykonawca udziela gwarancji z bezpłatnym serwisem </w:t>
      </w:r>
      <w:bookmarkStart w:id="1" w:name="_Hlk1738176"/>
      <w:r>
        <w:rPr>
          <w:rFonts w:ascii="Cambria" w:hAnsi="Cambria" w:cs="Arial"/>
          <w:sz w:val="20"/>
          <w:szCs w:val="20"/>
        </w:rPr>
        <w:t>na okres 24 miesięcy lub okres zgodny opisem przedmiotu zamówienia</w:t>
      </w:r>
      <w:bookmarkEnd w:id="1"/>
      <w:r>
        <w:rPr>
          <w:rFonts w:ascii="Cambria" w:hAnsi="Cambria" w:cs="Arial"/>
          <w:sz w:val="20"/>
          <w:szCs w:val="20"/>
        </w:rPr>
        <w:t>, licząc od daty podpisania bezusterkowego protokołu odbioru.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Wykonawca udziela rękojmi na okres 24 miesięcy, licząc od daty podpisania bezusterkowego protokołu odbioru.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4. Zamawiający z tytułu rękojmi może żądać usunięcia wady, jeżeli ujawniła się ona w czasie trwania rękojmi. Zamawiający może wykonywać uprawnienia z tytułu rękojmi po upływie okresu trwania rękojmi, jeżeli zawiadomił Wykonawcę o wadzie przed jego upływem.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 Zamawiający może według swojego wyboru, wykonywać uprawnienia z tytułu rękojmi albo gwarancji.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7. Gwarancja obejmuje wszystkie elementy dostarczonego sprzętu wraz z wyposażeniem, z wyłączeniem materiałów eksploatacyjnych podlegających zużyciu podczas normalnej eksploatacji.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8. W ramach udzielonej gwarancji Wykonawca zapewnia serwis techniczny i nie może odmówić wymiany niesprawnej części na nowa, w przypadku, gdy jej naprawa nie gwarantuje prawidłowej pracy sprzętu.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9. W przypadku maksymalnie  3 napraw gwarancyjnych tego samego urządzenia/podzespołu, Wykonawca będzie zobowiązany do wymiany naprawianego urządzenia/podzespołu na nowy, wolny od wad.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10. Koszty dojazdu serwisu do i z miejsca użytkowania sprzętu lub przewóz uszkodzonego przedmiotu zamówienia do i po naprawie nie obciążają Zamawiającego w okresie gwarancyjnym. Transport uszkodzonego sprzętu, zapewnia Wykonawca.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11. </w:t>
      </w:r>
      <w:r>
        <w:rPr>
          <w:rFonts w:ascii="Cambria" w:hAnsi="Cambria" w:cs="Arial"/>
          <w:bCs/>
          <w:sz w:val="20"/>
          <w:szCs w:val="20"/>
        </w:rPr>
        <w:t xml:space="preserve"> Na 1 miesiąc przed upływem terminu gwarancji, Wykonawca zapewnia pełny, bezpłatny przegląd okresowy całego dostarczonego systemu.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12. Wykonawca zapewni pełny autoryzowany serwis pogwarancyjny przedmiotu zamówienia przez minimum 3 lat od daty zakończenia gwarancji.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13. Wykonawca zapewni dostępność do części zamiennych przez okres minimum 3 lata od chwili podpisania bezusterkowego protokołu odbioru.</w:t>
      </w:r>
    </w:p>
    <w:p w:rsidR="00B621D6" w:rsidRDefault="00B621D6" w:rsidP="00EB57B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14. W przypadku naprawy sprzętu, termin gwarancji oraz rękojmi o których mowa w ust. 2 i ust. 3 ulega przedłużeniu o czas pozostawania sprzętu w naprawie. W przypadku naprawy wiążącej się z wymiana części, termin gwarancji i rękojmi na wymienione części równy jest okresom, o których mowa w ust. 2 i ust. 3 i rozpoczyna swój bieg od daty wymiany części.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15.Czas reakcji serwisu (fizyczne stawienie się serwisanta w miejscu zainstalowania systemu i podjęcie czynności zmierzających do naprawy systemu ) max w ciągu 72 godzin (pełne godziny) licząc od momentu zgłoszenia awarii (usterki).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16. W przypadku konieczności transportu uszkodzonego sprzętu, transport na koszt własny zapewnia   Wykonawca.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17. Zgłoszenie awarii lub wady następuje telefonicznie/faxem na numer telefonu/faxu ……….……………..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18. W czasie obowiązywania udzielonej gwarancji lub rękojmi Wykonawca na własny koszt dojeżdża do uszkodzonego sprzętu.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19. 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B621D6" w:rsidRDefault="00B621D6" w:rsidP="00EB57BC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20. Wykonawca oświadcza, że rozbudowa zakupionego sprzętu o dodatkowe elementy, w celu zachowania uprawnień wynikających z rękojmi lub gwarancji, wymaga zgody Wykonawcy. Bez uzasadnionych powodów Wykonawca nie może odmówić takiej zgody. Udzielenie odpowiedzi przez Wykonawcę w sprawie wyrażenia zgody lub jej odmowy powinno nastąpić w ciągu 14 dni od daty wystąpienia przez Zamawiającego.</w:t>
      </w:r>
    </w:p>
    <w:p w:rsidR="00B621D6" w:rsidRDefault="00B621D6" w:rsidP="00EB57BC">
      <w:pPr>
        <w:spacing w:line="276" w:lineRule="auto"/>
        <w:rPr>
          <w:rFonts w:ascii="Cambria" w:hAnsi="Cambria"/>
          <w:sz w:val="20"/>
          <w:szCs w:val="20"/>
        </w:rPr>
      </w:pPr>
    </w:p>
    <w:p w:rsidR="00B621D6" w:rsidRDefault="00B621D6"/>
    <w:sectPr w:rsidR="00B621D6" w:rsidSect="008604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D6" w:rsidRDefault="00B621D6" w:rsidP="00146D78">
      <w:r>
        <w:separator/>
      </w:r>
    </w:p>
  </w:endnote>
  <w:endnote w:type="continuationSeparator" w:id="0">
    <w:p w:rsidR="00B621D6" w:rsidRDefault="00B621D6" w:rsidP="0014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D6" w:rsidRDefault="00B621D6" w:rsidP="00146D78">
      <w:r>
        <w:separator/>
      </w:r>
    </w:p>
  </w:footnote>
  <w:footnote w:type="continuationSeparator" w:id="0">
    <w:p w:rsidR="00B621D6" w:rsidRDefault="00B621D6" w:rsidP="0014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D6" w:rsidRDefault="00B621D6" w:rsidP="00146D78">
    <w:pPr>
      <w:rPr>
        <w:rFonts w:ascii="Calibri" w:hAnsi="Calibri" w:cs="Calibri"/>
        <w:noProof/>
        <w:sz w:val="22"/>
        <w:szCs w:val="22"/>
        <w:lang w:eastAsia="pl-PL"/>
      </w:rPr>
    </w:pPr>
  </w:p>
  <w:p w:rsidR="00B621D6" w:rsidRDefault="00B621D6" w:rsidP="00146D78">
    <w:pPr>
      <w:rPr>
        <w:rFonts w:ascii="Calibri" w:hAnsi="Calibri" w:cs="Calibri"/>
        <w:noProof/>
        <w:sz w:val="22"/>
        <w:szCs w:val="22"/>
        <w:lang w:eastAsia="pl-PL"/>
      </w:rPr>
    </w:pPr>
    <w:r w:rsidRPr="004C5911">
      <w:rPr>
        <w:rFonts w:ascii="Calibri" w:hAnsi="Calibri" w:cs="Calibri"/>
        <w:noProof/>
        <w:sz w:val="22"/>
        <w:szCs w:val="22"/>
        <w:lang w:eastAsia="pl-PL"/>
      </w:rPr>
      <w:tab/>
      <w:t xml:space="preserve">               </w:t>
    </w:r>
  </w:p>
  <w:p w:rsidR="00B621D6" w:rsidRDefault="00B621D6" w:rsidP="00146D78">
    <w:pPr>
      <w:rPr>
        <w:rFonts w:ascii="Calibri" w:hAnsi="Calibri" w:cs="Calibri"/>
        <w:noProof/>
        <w:sz w:val="22"/>
        <w:szCs w:val="22"/>
        <w:lang w:eastAsia="pl-PL"/>
      </w:rPr>
    </w:pPr>
    <w:r w:rsidRPr="004C5911">
      <w:rPr>
        <w:rFonts w:ascii="Calibri" w:hAnsi="Calibri" w:cs="Calibri"/>
        <w:noProof/>
        <w:sz w:val="22"/>
        <w:szCs w:val="22"/>
        <w:lang w:eastAsia="pl-PL"/>
      </w:rPr>
      <w:t xml:space="preserve">                       </w:t>
    </w:r>
  </w:p>
  <w:p w:rsidR="00B621D6" w:rsidRPr="004C5911" w:rsidRDefault="00B621D6" w:rsidP="00146D78">
    <w:pPr>
      <w:rPr>
        <w:rFonts w:ascii="Calibri" w:hAnsi="Calibri" w:cs="Calibri"/>
        <w:sz w:val="22"/>
        <w:szCs w:val="22"/>
      </w:rPr>
    </w:pPr>
  </w:p>
  <w:p w:rsidR="00B621D6" w:rsidRDefault="00B62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360219FC"/>
    <w:multiLevelType w:val="hybridMultilevel"/>
    <w:tmpl w:val="E99A6B48"/>
    <w:lvl w:ilvl="0" w:tplc="3E00D562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2D2B0F"/>
    <w:multiLevelType w:val="multilevel"/>
    <w:tmpl w:val="5DA6F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4367241"/>
    <w:multiLevelType w:val="multilevel"/>
    <w:tmpl w:val="F294A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DB9"/>
    <w:rsid w:val="001331AB"/>
    <w:rsid w:val="00146D78"/>
    <w:rsid w:val="003A7C7E"/>
    <w:rsid w:val="004C5911"/>
    <w:rsid w:val="00657C3A"/>
    <w:rsid w:val="00677B59"/>
    <w:rsid w:val="007E0082"/>
    <w:rsid w:val="00860451"/>
    <w:rsid w:val="00956B49"/>
    <w:rsid w:val="00B621D6"/>
    <w:rsid w:val="00E93DB9"/>
    <w:rsid w:val="00EB57BC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57B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57BC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57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57B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57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57BC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57B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57BC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57B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57BC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57BC"/>
    <w:rPr>
      <w:rFonts w:ascii="Cambria" w:eastAsia="Times New Roman" w:hAnsi="Cambria" w:cs="Cambria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57BC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57B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57BC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57BC"/>
    <w:rPr>
      <w:rFonts w:ascii="Calibri" w:eastAsia="Times New Roman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57BC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57B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B57B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B57BC"/>
    <w:rPr>
      <w:rFonts w:ascii="Arial" w:hAnsi="Arial" w:cs="Arial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EB57B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B57BC"/>
    <w:rPr>
      <w:rFonts w:ascii="Times New Roman" w:eastAsia="Times New Roman" w:hAnsi="Times New Roman" w:cs="Times New Roman"/>
      <w:b/>
      <w:bCs/>
      <w:sz w:val="28"/>
      <w:szCs w:val="28"/>
      <w:lang w:eastAsia="ar-SA" w:bidi="ar-SA"/>
    </w:rPr>
  </w:style>
  <w:style w:type="paragraph" w:styleId="BodyText2">
    <w:name w:val="Body Text 2"/>
    <w:basedOn w:val="Normal"/>
    <w:link w:val="BodyText2Char"/>
    <w:uiPriority w:val="99"/>
    <w:semiHidden/>
    <w:rsid w:val="00EB57BC"/>
    <w:pPr>
      <w:suppressAutoHyphens w:val="0"/>
      <w:spacing w:after="120" w:line="480" w:lineRule="auto"/>
    </w:pPr>
    <w:rPr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57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B57B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57B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57BC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146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D7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46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D78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14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D78"/>
    <w:rPr>
      <w:rFonts w:ascii="Tahoma" w:eastAsia="Times New Roman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1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2213</Words>
  <Characters>13279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PPR</cp:lastModifiedBy>
  <cp:revision>5</cp:revision>
  <dcterms:created xsi:type="dcterms:W3CDTF">2019-06-10T11:10:00Z</dcterms:created>
  <dcterms:modified xsi:type="dcterms:W3CDTF">2019-11-25T09:47:00Z</dcterms:modified>
</cp:coreProperties>
</file>