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DF" w:rsidRDefault="002078DF" w:rsidP="00526F23">
      <w:pPr>
        <w:spacing w:before="120"/>
        <w:jc w:val="right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Załącznik nr 5 do SIWZ</w:t>
      </w:r>
    </w:p>
    <w:p w:rsidR="002078DF" w:rsidRDefault="002078DF" w:rsidP="00526F23">
      <w:pPr>
        <w:spacing w:before="120"/>
        <w:ind w:left="360"/>
        <w:rPr>
          <w:rFonts w:ascii="Cambria" w:hAnsi="Cambria" w:cs="Tahoma"/>
          <w:sz w:val="20"/>
          <w:szCs w:val="20"/>
        </w:rPr>
      </w:pPr>
    </w:p>
    <w:p w:rsidR="002078DF" w:rsidRDefault="002078DF" w:rsidP="00526F23">
      <w:pPr>
        <w:ind w:left="357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2078DF" w:rsidRDefault="002078DF" w:rsidP="00526F23">
      <w:pPr>
        <w:ind w:left="357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                (pieczęć Wykonawcy)</w:t>
      </w:r>
    </w:p>
    <w:p w:rsidR="002078DF" w:rsidRDefault="002078DF" w:rsidP="00526F23">
      <w:pPr>
        <w:rPr>
          <w:rFonts w:ascii="Cambria" w:hAnsi="Cambria" w:cs="Tahoma"/>
          <w:b/>
          <w:bCs/>
          <w:sz w:val="20"/>
          <w:szCs w:val="20"/>
          <w:u w:val="single"/>
        </w:rPr>
      </w:pPr>
    </w:p>
    <w:p w:rsidR="002078DF" w:rsidRDefault="002078DF" w:rsidP="00526F23">
      <w:pPr>
        <w:jc w:val="center"/>
        <w:rPr>
          <w:rFonts w:ascii="Cambria" w:hAnsi="Cambria" w:cs="Tahoma"/>
          <w:b/>
          <w:bCs/>
          <w:sz w:val="20"/>
          <w:szCs w:val="20"/>
          <w:u w:val="single"/>
        </w:rPr>
      </w:pPr>
      <w:r>
        <w:rPr>
          <w:rFonts w:ascii="Cambria" w:hAnsi="Cambria" w:cs="Tahoma"/>
          <w:b/>
          <w:bCs/>
          <w:sz w:val="20"/>
          <w:szCs w:val="20"/>
          <w:u w:val="single"/>
        </w:rPr>
        <w:t>Wykaz dostaw i usług wykonanych w ciągu ostatnich trzech lat</w:t>
      </w:r>
    </w:p>
    <w:p w:rsidR="002078DF" w:rsidRDefault="002078DF" w:rsidP="00526F23">
      <w:pPr>
        <w:jc w:val="center"/>
        <w:rPr>
          <w:rFonts w:ascii="Cambria" w:hAnsi="Cambria" w:cs="Tahoma"/>
          <w:b/>
          <w:bCs/>
          <w:sz w:val="20"/>
          <w:szCs w:val="20"/>
          <w:u w:val="single"/>
        </w:rPr>
      </w:pPr>
    </w:p>
    <w:p w:rsidR="002078DF" w:rsidRDefault="002078DF" w:rsidP="00526F23">
      <w:pPr>
        <w:jc w:val="center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Wykaz wykonanych dostaw </w:t>
      </w:r>
    </w:p>
    <w:p w:rsidR="002078DF" w:rsidRDefault="002078DF" w:rsidP="00526F23">
      <w:pPr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2078DF" w:rsidRDefault="002078DF" w:rsidP="00526F23">
      <w:pPr>
        <w:rPr>
          <w:rFonts w:ascii="Cambria" w:hAnsi="Cambria" w:cs="Tahoma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3"/>
        <w:gridCol w:w="2311"/>
        <w:gridCol w:w="1278"/>
        <w:gridCol w:w="1322"/>
        <w:gridCol w:w="1639"/>
        <w:gridCol w:w="2129"/>
      </w:tblGrid>
      <w:tr w:rsidR="002078DF" w:rsidTr="00526F23">
        <w:trPr>
          <w:trHeight w:val="734"/>
        </w:trPr>
        <w:tc>
          <w:tcPr>
            <w:tcW w:w="681" w:type="dxa"/>
          </w:tcPr>
          <w:p w:rsidR="002078DF" w:rsidRDefault="002078D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L.p.</w:t>
            </w:r>
          </w:p>
        </w:tc>
        <w:tc>
          <w:tcPr>
            <w:tcW w:w="2949" w:type="dxa"/>
            <w:vAlign w:val="center"/>
          </w:tcPr>
          <w:p w:rsidR="002078DF" w:rsidRDefault="002078DF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495" w:type="dxa"/>
            <w:vAlign w:val="center"/>
          </w:tcPr>
          <w:p w:rsidR="002078DF" w:rsidRDefault="002078DF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Wartość wykonanej dostawy / usługi</w:t>
            </w:r>
          </w:p>
        </w:tc>
        <w:tc>
          <w:tcPr>
            <w:tcW w:w="2949" w:type="dxa"/>
            <w:vAlign w:val="center"/>
          </w:tcPr>
          <w:p w:rsidR="002078DF" w:rsidRDefault="002078DF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Data wykonania dostawy / usługi (zgodnie z zawartą umową)</w:t>
            </w:r>
          </w:p>
        </w:tc>
        <w:tc>
          <w:tcPr>
            <w:tcW w:w="2949" w:type="dxa"/>
            <w:vAlign w:val="center"/>
          </w:tcPr>
          <w:p w:rsidR="002078DF" w:rsidRDefault="002078DF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Zleceniodawca</w:t>
            </w:r>
          </w:p>
        </w:tc>
        <w:tc>
          <w:tcPr>
            <w:tcW w:w="2950" w:type="dxa"/>
            <w:vAlign w:val="center"/>
          </w:tcPr>
          <w:p w:rsidR="002078DF" w:rsidRDefault="002078DF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  <w:p w:rsidR="002078DF" w:rsidRDefault="002078DF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Doświadczenie własne Wykonawcy/oddane do dyspozycji przez inny podmiot</w:t>
            </w:r>
          </w:p>
          <w:p w:rsidR="002078DF" w:rsidRDefault="002078DF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2078DF" w:rsidTr="00526F23">
        <w:trPr>
          <w:trHeight w:val="652"/>
        </w:trPr>
        <w:tc>
          <w:tcPr>
            <w:tcW w:w="681" w:type="dxa"/>
          </w:tcPr>
          <w:p w:rsidR="002078DF" w:rsidRDefault="002078DF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1</w:t>
            </w:r>
          </w:p>
        </w:tc>
        <w:tc>
          <w:tcPr>
            <w:tcW w:w="2949" w:type="dxa"/>
          </w:tcPr>
          <w:p w:rsidR="002078DF" w:rsidRDefault="002078DF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  <w:p w:rsidR="002078DF" w:rsidRDefault="002078DF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……………………………………</w:t>
            </w:r>
          </w:p>
          <w:p w:rsidR="002078DF" w:rsidRDefault="002078DF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 xml:space="preserve">W ramach w/w dostawy dostarczony zostały </w:t>
            </w:r>
            <w:r>
              <w:rPr>
                <w:rFonts w:ascii="Cambria" w:hAnsi="Cambria" w:cs="Arial"/>
                <w:sz w:val="20"/>
                <w:szCs w:val="20"/>
              </w:rPr>
              <w:t xml:space="preserve">sprzęt komputerowy  </w:t>
            </w:r>
          </w:p>
        </w:tc>
        <w:tc>
          <w:tcPr>
            <w:tcW w:w="2495" w:type="dxa"/>
          </w:tcPr>
          <w:p w:rsidR="002078DF" w:rsidRDefault="002078DF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2078DF" w:rsidRDefault="002078DF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2078DF" w:rsidRDefault="002078DF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50" w:type="dxa"/>
          </w:tcPr>
          <w:p w:rsidR="002078DF" w:rsidRDefault="002078D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078DF" w:rsidRDefault="002078D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Własne</w:t>
            </w:r>
            <w:r>
              <w:rPr>
                <w:rFonts w:ascii="Cambria" w:hAnsi="Cambria" w:cs="Tahoma"/>
                <w:sz w:val="20"/>
                <w:szCs w:val="20"/>
              </w:rPr>
              <w:br/>
              <w:t>/ oddane do dyspozycji*</w:t>
            </w:r>
          </w:p>
        </w:tc>
      </w:tr>
      <w:tr w:rsidR="002078DF" w:rsidTr="00526F23">
        <w:trPr>
          <w:trHeight w:val="1229"/>
        </w:trPr>
        <w:tc>
          <w:tcPr>
            <w:tcW w:w="681" w:type="dxa"/>
          </w:tcPr>
          <w:p w:rsidR="002078DF" w:rsidRDefault="002078DF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2078DF" w:rsidRDefault="002078DF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  <w:p w:rsidR="002078DF" w:rsidRDefault="002078DF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>……………………………………</w:t>
            </w:r>
          </w:p>
          <w:p w:rsidR="002078DF" w:rsidRDefault="002078DF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Cs/>
                <w:sz w:val="20"/>
                <w:szCs w:val="20"/>
              </w:rPr>
              <w:t xml:space="preserve">W ramach w/w dostawy dostarczony zostały </w:t>
            </w:r>
            <w:r>
              <w:rPr>
                <w:rFonts w:ascii="Cambria" w:hAnsi="Cambria" w:cs="Arial"/>
                <w:sz w:val="20"/>
                <w:szCs w:val="20"/>
              </w:rPr>
              <w:t>sprzęt komputerowy</w:t>
            </w:r>
          </w:p>
        </w:tc>
        <w:tc>
          <w:tcPr>
            <w:tcW w:w="2495" w:type="dxa"/>
          </w:tcPr>
          <w:p w:rsidR="002078DF" w:rsidRDefault="002078DF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2078DF" w:rsidRDefault="002078DF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49" w:type="dxa"/>
          </w:tcPr>
          <w:p w:rsidR="002078DF" w:rsidRDefault="002078DF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50" w:type="dxa"/>
          </w:tcPr>
          <w:p w:rsidR="002078DF" w:rsidRDefault="002078D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078DF" w:rsidRDefault="002078D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078DF" w:rsidRDefault="002078D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Własne</w:t>
            </w:r>
          </w:p>
          <w:p w:rsidR="002078DF" w:rsidRDefault="002078D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/ oddane do dyspozycji*</w:t>
            </w:r>
          </w:p>
        </w:tc>
      </w:tr>
    </w:tbl>
    <w:p w:rsidR="002078DF" w:rsidRDefault="002078DF" w:rsidP="00526F23">
      <w:pPr>
        <w:rPr>
          <w:rFonts w:ascii="Cambria" w:hAnsi="Cambria" w:cs="Tahoma"/>
          <w:b/>
          <w:bCs/>
          <w:sz w:val="20"/>
          <w:szCs w:val="20"/>
        </w:rPr>
      </w:pPr>
    </w:p>
    <w:p w:rsidR="002078DF" w:rsidRDefault="002078DF" w:rsidP="00526F23">
      <w:pPr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UWAGA:</w:t>
      </w:r>
    </w:p>
    <w:p w:rsidR="002078DF" w:rsidRDefault="002078DF" w:rsidP="00526F23">
      <w:pPr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Do wykazu należy dołączyć dokumenty potwierdzające, że wyżej wskazane dostawy i usług zostały wykonane należycie</w:t>
      </w:r>
    </w:p>
    <w:p w:rsidR="002078DF" w:rsidRDefault="002078DF" w:rsidP="00526F23">
      <w:pPr>
        <w:spacing w:before="120"/>
        <w:ind w:left="142" w:right="1728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* niepotrzebne skreślić</w:t>
      </w:r>
    </w:p>
    <w:p w:rsidR="002078DF" w:rsidRDefault="002078DF" w:rsidP="00526F23">
      <w:pPr>
        <w:rPr>
          <w:rFonts w:ascii="Cambria" w:hAnsi="Cambria" w:cs="Tahoma"/>
          <w:b/>
          <w:bCs/>
          <w:sz w:val="20"/>
          <w:szCs w:val="20"/>
        </w:rPr>
      </w:pPr>
    </w:p>
    <w:p w:rsidR="002078DF" w:rsidRDefault="002078DF" w:rsidP="00526F23">
      <w:pPr>
        <w:rPr>
          <w:rFonts w:ascii="Cambria" w:hAnsi="Cambria" w:cs="Tahoma"/>
          <w:bCs/>
          <w:sz w:val="20"/>
          <w:szCs w:val="20"/>
        </w:rPr>
      </w:pPr>
      <w:r>
        <w:rPr>
          <w:rFonts w:ascii="Cambria" w:hAnsi="Cambria" w:cs="Tahoma"/>
          <w:bCs/>
          <w:sz w:val="20"/>
          <w:szCs w:val="20"/>
        </w:rPr>
        <w:t>……………………… dnia, ……………………</w:t>
      </w:r>
    </w:p>
    <w:p w:rsidR="002078DF" w:rsidRDefault="002078DF" w:rsidP="00526F23">
      <w:pPr>
        <w:jc w:val="right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………………………………………………….……………………………………………………</w:t>
      </w:r>
    </w:p>
    <w:p w:rsidR="002078DF" w:rsidRDefault="002078DF" w:rsidP="00526F23">
      <w:pPr>
        <w:jc w:val="right"/>
        <w:rPr>
          <w:rFonts w:ascii="Cambria" w:hAnsi="Cambria" w:cs="Tahoma"/>
          <w:bCs/>
          <w:sz w:val="20"/>
          <w:szCs w:val="20"/>
        </w:rPr>
      </w:pPr>
      <w:r>
        <w:rPr>
          <w:rFonts w:ascii="Cambria" w:hAnsi="Cambria" w:cs="Tahoma"/>
          <w:bCs/>
          <w:sz w:val="20"/>
          <w:szCs w:val="20"/>
        </w:rPr>
        <w:t>Podpis osoby lub osób uprawnionych do reprezentowania Wykonawcy</w:t>
      </w:r>
    </w:p>
    <w:p w:rsidR="002078DF" w:rsidRDefault="002078DF"/>
    <w:sectPr w:rsidR="002078DF" w:rsidSect="00E96D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DF" w:rsidRDefault="002078DF" w:rsidP="00526F23">
      <w:r>
        <w:separator/>
      </w:r>
    </w:p>
  </w:endnote>
  <w:endnote w:type="continuationSeparator" w:id="0">
    <w:p w:rsidR="002078DF" w:rsidRDefault="002078DF" w:rsidP="0052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DF" w:rsidRDefault="002078DF" w:rsidP="00526F23">
      <w:r>
        <w:separator/>
      </w:r>
    </w:p>
  </w:footnote>
  <w:footnote w:type="continuationSeparator" w:id="0">
    <w:p w:rsidR="002078DF" w:rsidRDefault="002078DF" w:rsidP="00526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DF" w:rsidRPr="00526F23" w:rsidRDefault="002078DF" w:rsidP="00526F23">
    <w:pPr>
      <w:suppressAutoHyphens/>
      <w:rPr>
        <w:rFonts w:ascii="Calibri" w:hAnsi="Calibri" w:cs="Calibri"/>
        <w:sz w:val="22"/>
        <w:szCs w:val="22"/>
        <w:lang w:eastAsia="ar-SA"/>
      </w:rPr>
    </w:pPr>
    <w:r w:rsidRPr="00526F23">
      <w:rPr>
        <w:rFonts w:ascii="Calibri" w:hAnsi="Calibri" w:cs="Calibri"/>
        <w:noProof/>
        <w:sz w:val="22"/>
        <w:szCs w:val="22"/>
      </w:rPr>
      <w:tab/>
      <w:t xml:space="preserve">                                      </w:t>
    </w:r>
  </w:p>
  <w:p w:rsidR="002078DF" w:rsidRPr="00526F23" w:rsidRDefault="002078DF" w:rsidP="00526F23">
    <w:pPr>
      <w:tabs>
        <w:tab w:val="center" w:pos="4536"/>
        <w:tab w:val="right" w:pos="9072"/>
      </w:tabs>
      <w:rPr>
        <w:sz w:val="20"/>
        <w:szCs w:val="20"/>
        <w:lang w:val="de-DE"/>
      </w:rPr>
    </w:pPr>
  </w:p>
  <w:p w:rsidR="002078DF" w:rsidRDefault="002078DF">
    <w:pPr>
      <w:pStyle w:val="Header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AA5"/>
    <w:rsid w:val="002078DF"/>
    <w:rsid w:val="00232DC7"/>
    <w:rsid w:val="00526F23"/>
    <w:rsid w:val="005F047C"/>
    <w:rsid w:val="00723560"/>
    <w:rsid w:val="00746AA5"/>
    <w:rsid w:val="008828A7"/>
    <w:rsid w:val="00AA1DA2"/>
    <w:rsid w:val="00E9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2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6F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526F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26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F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126</Words>
  <Characters>761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PPR</cp:lastModifiedBy>
  <cp:revision>3</cp:revision>
  <dcterms:created xsi:type="dcterms:W3CDTF">2019-06-10T11:03:00Z</dcterms:created>
  <dcterms:modified xsi:type="dcterms:W3CDTF">2019-11-25T09:54:00Z</dcterms:modified>
</cp:coreProperties>
</file>