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F2" w:rsidRDefault="006258F2" w:rsidP="004E450D">
      <w:pPr>
        <w:spacing w:after="0"/>
        <w:ind w:left="7080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     Załącznik nr 4 do SIWZ</w:t>
      </w:r>
    </w:p>
    <w:p w:rsidR="006258F2" w:rsidRDefault="006258F2" w:rsidP="004E450D">
      <w:pPr>
        <w:spacing w:after="0"/>
        <w:ind w:left="7080"/>
        <w:rPr>
          <w:rFonts w:ascii="Cambria" w:hAnsi="Cambria" w:cs="Tahoma"/>
          <w:sz w:val="18"/>
          <w:szCs w:val="18"/>
        </w:rPr>
      </w:pPr>
    </w:p>
    <w:p w:rsidR="006258F2" w:rsidRDefault="006258F2" w:rsidP="004E450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6258F2" w:rsidRDefault="006258F2" w:rsidP="004E450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:rsidR="006258F2" w:rsidRDefault="006258F2" w:rsidP="004E450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6258F2" w:rsidRDefault="006258F2" w:rsidP="004E450D">
      <w:pPr>
        <w:spacing w:after="0"/>
        <w:ind w:left="5954"/>
        <w:rPr>
          <w:rFonts w:ascii="Cambria" w:hAnsi="Cambria"/>
          <w:b/>
          <w:sz w:val="20"/>
          <w:szCs w:val="20"/>
        </w:rPr>
      </w:pPr>
      <w:bookmarkStart w:id="0" w:name="_Hlk10616776"/>
      <w:r>
        <w:rPr>
          <w:rFonts w:ascii="Cambria" w:hAnsi="Cambria" w:cs="Tahoma"/>
          <w:b/>
          <w:sz w:val="20"/>
          <w:szCs w:val="20"/>
        </w:rPr>
        <w:t>Powiatowe Centrum Pomocy Rodzinie w Pińczowie</w:t>
      </w:r>
    </w:p>
    <w:p w:rsidR="006258F2" w:rsidRDefault="006258F2" w:rsidP="004E450D">
      <w:pPr>
        <w:spacing w:after="0" w:line="276" w:lineRule="auto"/>
        <w:ind w:left="5954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Zacisze 5, 28-400 Pińczów</w:t>
      </w:r>
      <w:bookmarkEnd w:id="0"/>
    </w:p>
    <w:p w:rsidR="006258F2" w:rsidRDefault="006258F2" w:rsidP="004E450D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:rsidR="006258F2" w:rsidRDefault="006258F2" w:rsidP="004E450D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</w:t>
      </w:r>
    </w:p>
    <w:p w:rsidR="006258F2" w:rsidRDefault="006258F2" w:rsidP="004E450D">
      <w:pPr>
        <w:spacing w:line="276" w:lineRule="auto"/>
        <w:ind w:right="5953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(pełna nazwa/firma, adres, w zależności od podmiotu: NIP/PESEL, KRS/CEiDG)</w:t>
      </w:r>
    </w:p>
    <w:p w:rsidR="006258F2" w:rsidRDefault="006258F2" w:rsidP="004E450D">
      <w:pPr>
        <w:spacing w:after="0" w:line="276" w:lineRule="auto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6258F2" w:rsidRDefault="006258F2" w:rsidP="004E450D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</w:t>
      </w:r>
    </w:p>
    <w:p w:rsidR="006258F2" w:rsidRDefault="006258F2" w:rsidP="004E450D">
      <w:pPr>
        <w:spacing w:after="0" w:line="276" w:lineRule="auto"/>
        <w:ind w:right="5953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:rsidR="006258F2" w:rsidRDefault="006258F2" w:rsidP="004E450D">
      <w:pPr>
        <w:spacing w:after="12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6258F2" w:rsidRDefault="006258F2" w:rsidP="004E450D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6258F2" w:rsidRDefault="006258F2" w:rsidP="004E450D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6258F2" w:rsidRDefault="006258F2" w:rsidP="004E450D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6258F2" w:rsidRDefault="006258F2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258F2" w:rsidRDefault="006258F2" w:rsidP="004E450D">
      <w:pPr>
        <w:spacing w:before="12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</w:rPr>
        <w:t xml:space="preserve">Na potrzeby postępowania o udzielenie zamówienia publicznego pn. </w:t>
      </w:r>
      <w:r>
        <w:rPr>
          <w:rFonts w:ascii="Cambria" w:hAnsi="Cambria" w:cs="Arial"/>
          <w:b/>
          <w:bCs/>
          <w:sz w:val="20"/>
          <w:szCs w:val="20"/>
        </w:rPr>
        <w:t>„</w:t>
      </w:r>
      <w:bookmarkStart w:id="1" w:name="_Hlk10616797"/>
      <w:r>
        <w:rPr>
          <w:rFonts w:ascii="Cambria" w:hAnsi="Cambria" w:cs="Tahoma"/>
          <w:b/>
          <w:bCs/>
          <w:sz w:val="20"/>
          <w:szCs w:val="20"/>
        </w:rPr>
        <w:t xml:space="preserve">Dostawa </w:t>
      </w:r>
      <w:r>
        <w:rPr>
          <w:rFonts w:ascii="Cambria" w:hAnsi="Cambria" w:cs="Tahoma"/>
          <w:b/>
          <w:bCs/>
          <w:color w:val="000000"/>
          <w:sz w:val="20"/>
          <w:szCs w:val="20"/>
        </w:rPr>
        <w:t>sprzętu komputerowego</w:t>
      </w:r>
      <w:bookmarkEnd w:id="1"/>
      <w:r>
        <w:rPr>
          <w:rFonts w:ascii="Cambria" w:hAnsi="Cambria" w:cs="Arial"/>
          <w:b/>
          <w:bCs/>
          <w:sz w:val="20"/>
          <w:szCs w:val="20"/>
        </w:rPr>
        <w:t xml:space="preserve">” </w:t>
      </w:r>
      <w:r>
        <w:rPr>
          <w:rFonts w:ascii="Cambria" w:hAnsi="Cambria" w:cs="Arial"/>
          <w:sz w:val="20"/>
        </w:rPr>
        <w:t xml:space="preserve">prowadzonego przez 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PCPR Pińczów</w:t>
      </w:r>
      <w:r>
        <w:rPr>
          <w:rFonts w:ascii="Cambria" w:hAnsi="Cambria" w:cs="Arial"/>
          <w:i/>
          <w:sz w:val="20"/>
          <w:szCs w:val="20"/>
        </w:rPr>
        <w:t>,</w:t>
      </w:r>
      <w:r>
        <w:rPr>
          <w:rFonts w:ascii="Cambria" w:hAnsi="Cambria" w:cs="Arial"/>
          <w:i/>
          <w:sz w:val="20"/>
        </w:rPr>
        <w:t xml:space="preserve"> </w:t>
      </w:r>
      <w:r>
        <w:rPr>
          <w:rFonts w:ascii="Cambria" w:hAnsi="Cambria" w:cs="Arial"/>
          <w:sz w:val="20"/>
        </w:rPr>
        <w:t>oświadczam, co następuje:</w:t>
      </w:r>
    </w:p>
    <w:p w:rsidR="006258F2" w:rsidRDefault="006258F2" w:rsidP="004E450D">
      <w:pPr>
        <w:shd w:val="clear" w:color="auto" w:fill="BFBFBF"/>
        <w:spacing w:after="0"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OŚWIADCZENIA DOTYCZĄCE WYKONAWCY:</w:t>
      </w:r>
    </w:p>
    <w:p w:rsidR="006258F2" w:rsidRDefault="006258F2" w:rsidP="004E450D">
      <w:pPr>
        <w:pStyle w:val="ListParagraph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258F2" w:rsidRDefault="006258F2" w:rsidP="004E450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nie podlegam wykluczeniu z postępowania na podstawie </w:t>
      </w:r>
      <w:r>
        <w:rPr>
          <w:rFonts w:ascii="Cambria" w:hAnsi="Cambria" w:cs="Arial"/>
          <w:sz w:val="20"/>
          <w:szCs w:val="20"/>
        </w:rPr>
        <w:br/>
        <w:t>art. 24 ust 1 pkt 12-23 ustawy Pzp.</w:t>
      </w:r>
    </w:p>
    <w:p w:rsidR="006258F2" w:rsidRDefault="006258F2" w:rsidP="004E450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nie podlegam wykluczeniu z postępowania na podstawie </w:t>
      </w:r>
      <w:r>
        <w:rPr>
          <w:rFonts w:ascii="Cambria" w:hAnsi="Cambria" w:cs="Arial"/>
          <w:sz w:val="20"/>
          <w:szCs w:val="20"/>
        </w:rPr>
        <w:br/>
        <w:t>art. 24 ust. 5 ustawy Pzp  .</w:t>
      </w:r>
    </w:p>
    <w:p w:rsidR="006258F2" w:rsidRDefault="006258F2" w:rsidP="004E450D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258F2" w:rsidRDefault="006258F2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20"/>
          <w:szCs w:val="20"/>
        </w:rPr>
        <w:t xml:space="preserve">(miejscowość),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6258F2" w:rsidRDefault="006258F2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258F2" w:rsidRDefault="006258F2" w:rsidP="004E450D">
      <w:pPr>
        <w:spacing w:after="0" w:line="276" w:lineRule="auto"/>
        <w:ind w:left="-142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ab/>
      </w:r>
      <w:r>
        <w:rPr>
          <w:rFonts w:ascii="Cambria" w:hAnsi="Cambria" w:cs="Arial"/>
          <w:i/>
          <w:sz w:val="16"/>
          <w:szCs w:val="16"/>
        </w:rPr>
        <w:t>*Należy wpisać numer zadania</w:t>
      </w:r>
    </w:p>
    <w:p w:rsidR="006258F2" w:rsidRDefault="006258F2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                     …………………………………………</w:t>
      </w:r>
    </w:p>
    <w:p w:rsidR="006258F2" w:rsidRDefault="006258F2" w:rsidP="004E450D">
      <w:pPr>
        <w:spacing w:after="0" w:line="276" w:lineRule="auto"/>
        <w:ind w:left="5664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(podpis)</w:t>
      </w:r>
    </w:p>
    <w:p w:rsidR="006258F2" w:rsidRDefault="006258F2" w:rsidP="004E450D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258F2" w:rsidRDefault="006258F2" w:rsidP="004E450D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258F2" w:rsidRDefault="006258F2" w:rsidP="004E450D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258F2" w:rsidRDefault="006258F2" w:rsidP="004E450D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258F2" w:rsidRDefault="006258F2" w:rsidP="004E450D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258F2" w:rsidRDefault="006258F2" w:rsidP="004E450D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258F2" w:rsidRDefault="006258F2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bookmarkStart w:id="2" w:name="_GoBack"/>
      <w:bookmarkEnd w:id="2"/>
      <w:r>
        <w:rPr>
          <w:rFonts w:ascii="Cambria" w:hAnsi="Cambria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6258F2" w:rsidRDefault="006258F2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6258F2" w:rsidRDefault="006258F2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258F2" w:rsidRDefault="006258F2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20"/>
          <w:szCs w:val="20"/>
        </w:rPr>
        <w:t xml:space="preserve">(miejscowość),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6258F2" w:rsidRDefault="006258F2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258F2" w:rsidRDefault="006258F2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6258F2" w:rsidRDefault="006258F2" w:rsidP="004E450D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(podpis)</w:t>
      </w:r>
    </w:p>
    <w:p w:rsidR="006258F2" w:rsidRDefault="006258F2" w:rsidP="004E450D">
      <w:pPr>
        <w:shd w:val="clear" w:color="auto" w:fill="BFBF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OŚWIADCZENIE DOTYCZĄCE PODMIOTU, NA KTÓREGO ZASOBY POWOŁUJE SIĘ WYKONAWCA:</w:t>
      </w:r>
    </w:p>
    <w:p w:rsidR="006258F2" w:rsidRDefault="006258F2" w:rsidP="004E450D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6258F2" w:rsidRDefault="006258F2" w:rsidP="004E450D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>
        <w:rPr>
          <w:rFonts w:ascii="Cambria" w:hAnsi="Cambria" w:cs="Arial"/>
          <w:i/>
          <w:sz w:val="20"/>
          <w:szCs w:val="20"/>
        </w:rPr>
        <w:t xml:space="preserve">(podać pełną nazwę/firmę, adres, a także w zależności od podmiotu: NIP/PESEL, KRS/CEiDG) </w:t>
      </w:r>
      <w:r>
        <w:rPr>
          <w:rFonts w:ascii="Cambria" w:hAnsi="Cambria" w:cs="Arial"/>
          <w:sz w:val="20"/>
          <w:szCs w:val="20"/>
        </w:rPr>
        <w:t>nie podlega/ją wykluczeniu z postępowania o udzielenie zamówienia.</w:t>
      </w:r>
    </w:p>
    <w:p w:rsidR="006258F2" w:rsidRDefault="006258F2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258F2" w:rsidRDefault="006258F2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20"/>
          <w:szCs w:val="20"/>
        </w:rPr>
        <w:t xml:space="preserve">(miejscowość),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6258F2" w:rsidRDefault="006258F2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258F2" w:rsidRDefault="006258F2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6258F2" w:rsidRDefault="006258F2" w:rsidP="004E450D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(podpis)</w:t>
      </w:r>
    </w:p>
    <w:p w:rsidR="006258F2" w:rsidRDefault="006258F2" w:rsidP="004E450D">
      <w:pPr>
        <w:shd w:val="clear" w:color="auto" w:fill="BFBFBF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6258F2" w:rsidRDefault="006258F2" w:rsidP="004E450D">
      <w:pPr>
        <w:shd w:val="clear" w:color="auto" w:fill="BFBF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6258F2" w:rsidRDefault="006258F2" w:rsidP="004E450D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6258F2" w:rsidRDefault="006258F2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następujący/e podmiot/y, będący/e podwykonawcą/ami: ……………………………………………………………………..….…… </w:t>
      </w:r>
      <w:r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KRS/CEiDG)</w:t>
      </w:r>
      <w:r>
        <w:rPr>
          <w:rFonts w:ascii="Cambria" w:hAnsi="Cambria" w:cs="Arial"/>
          <w:sz w:val="20"/>
          <w:szCs w:val="20"/>
        </w:rPr>
        <w:t xml:space="preserve">, nie podlega/ą wykluczeniu z postępowania </w:t>
      </w:r>
      <w:r>
        <w:rPr>
          <w:rFonts w:ascii="Cambria" w:hAnsi="Cambria" w:cs="Arial"/>
          <w:sz w:val="20"/>
          <w:szCs w:val="20"/>
        </w:rPr>
        <w:br/>
        <w:t>o udzielenie zamówienia.</w:t>
      </w:r>
    </w:p>
    <w:p w:rsidR="006258F2" w:rsidRDefault="006258F2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258F2" w:rsidRDefault="006258F2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20"/>
          <w:szCs w:val="20"/>
        </w:rPr>
        <w:t xml:space="preserve">(miejscowość),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6258F2" w:rsidRDefault="006258F2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258F2" w:rsidRDefault="006258F2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6258F2" w:rsidRDefault="006258F2" w:rsidP="004E450D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(podpis)</w:t>
      </w:r>
    </w:p>
    <w:p w:rsidR="006258F2" w:rsidRDefault="006258F2" w:rsidP="004E450D">
      <w:pPr>
        <w:shd w:val="clear" w:color="auto" w:fill="BFBF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6258F2" w:rsidRDefault="006258F2" w:rsidP="004E450D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6258F2" w:rsidRDefault="006258F2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258F2" w:rsidRDefault="006258F2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258F2" w:rsidRDefault="006258F2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258F2" w:rsidRDefault="006258F2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20"/>
          <w:szCs w:val="20"/>
        </w:rPr>
        <w:t xml:space="preserve">(miejscowość),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6258F2" w:rsidRDefault="006258F2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258F2" w:rsidRDefault="006258F2" w:rsidP="004E450D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6258F2" w:rsidRPr="004E450D" w:rsidRDefault="006258F2" w:rsidP="004E450D">
      <w:pPr>
        <w:spacing w:after="0" w:line="276" w:lineRule="auto"/>
        <w:ind w:left="5664" w:firstLine="708"/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ascii="Cambria" w:hAnsi="Cambria" w:cs="Arial"/>
          <w:i/>
          <w:sz w:val="20"/>
          <w:szCs w:val="20"/>
        </w:rPr>
        <w:t>(podpis)</w:t>
      </w:r>
    </w:p>
    <w:sectPr w:rsidR="006258F2" w:rsidRPr="004E450D" w:rsidSect="001E71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8F2" w:rsidRDefault="006258F2" w:rsidP="004E450D">
      <w:pPr>
        <w:spacing w:after="0" w:line="240" w:lineRule="auto"/>
      </w:pPr>
      <w:r>
        <w:separator/>
      </w:r>
    </w:p>
  </w:endnote>
  <w:endnote w:type="continuationSeparator" w:id="0">
    <w:p w:rsidR="006258F2" w:rsidRDefault="006258F2" w:rsidP="004E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8F2" w:rsidRDefault="006258F2" w:rsidP="004E450D">
      <w:pPr>
        <w:spacing w:after="0" w:line="240" w:lineRule="auto"/>
      </w:pPr>
      <w:r>
        <w:separator/>
      </w:r>
    </w:p>
  </w:footnote>
  <w:footnote w:type="continuationSeparator" w:id="0">
    <w:p w:rsidR="006258F2" w:rsidRDefault="006258F2" w:rsidP="004E4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F2" w:rsidRDefault="006258F2" w:rsidP="004E450D">
    <w:pPr>
      <w:suppressAutoHyphens/>
      <w:spacing w:after="0" w:line="240" w:lineRule="auto"/>
      <w:rPr>
        <w:rFonts w:cs="Calibri"/>
        <w:noProof/>
        <w:lang w:eastAsia="pl-PL"/>
      </w:rPr>
    </w:pPr>
  </w:p>
  <w:p w:rsidR="006258F2" w:rsidRDefault="006258F2" w:rsidP="004E450D">
    <w:pPr>
      <w:suppressAutoHyphens/>
      <w:spacing w:after="0" w:line="240" w:lineRule="auto"/>
      <w:rPr>
        <w:rFonts w:cs="Calibri"/>
        <w:noProof/>
        <w:lang w:eastAsia="pl-PL"/>
      </w:rPr>
    </w:pPr>
    <w:r w:rsidRPr="004E450D">
      <w:rPr>
        <w:rFonts w:cs="Calibri"/>
        <w:noProof/>
        <w:lang w:eastAsia="pl-PL"/>
      </w:rPr>
      <w:tab/>
      <w:t xml:space="preserve">               </w:t>
    </w:r>
  </w:p>
  <w:p w:rsidR="006258F2" w:rsidRPr="004E450D" w:rsidRDefault="006258F2" w:rsidP="004E450D">
    <w:pPr>
      <w:suppressAutoHyphens/>
      <w:spacing w:after="0" w:line="240" w:lineRule="auto"/>
      <w:rPr>
        <w:rFonts w:cs="Calibri"/>
        <w:noProof/>
        <w:lang w:eastAsia="pl-PL"/>
      </w:rPr>
    </w:pPr>
    <w:r>
      <w:rPr>
        <w:rFonts w:cs="Calibri"/>
        <w:noProof/>
        <w:lang w:eastAsia="pl-PL"/>
      </w:rPr>
      <w:t xml:space="preserve">                     </w:t>
    </w:r>
  </w:p>
  <w:p w:rsidR="006258F2" w:rsidRPr="004E450D" w:rsidRDefault="006258F2" w:rsidP="004E450D">
    <w:pPr>
      <w:tabs>
        <w:tab w:val="center" w:pos="4536"/>
        <w:tab w:val="right" w:pos="9072"/>
      </w:tabs>
      <w:suppressAutoHyphens/>
      <w:spacing w:after="0" w:line="240" w:lineRule="auto"/>
      <w:rPr>
        <w:rFonts w:cs="Calibri"/>
        <w:lang w:eastAsia="ar-SA"/>
      </w:rPr>
    </w:pPr>
  </w:p>
  <w:p w:rsidR="006258F2" w:rsidRPr="004E450D" w:rsidRDefault="006258F2" w:rsidP="004E450D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hAnsi="Times New Roman"/>
        <w:sz w:val="24"/>
        <w:szCs w:val="24"/>
        <w:lang w:eastAsia="ar-SA"/>
      </w:rPr>
    </w:pPr>
  </w:p>
  <w:p w:rsidR="006258F2" w:rsidRDefault="006258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6BC"/>
    <w:rsid w:val="00133278"/>
    <w:rsid w:val="001E718B"/>
    <w:rsid w:val="004E450D"/>
    <w:rsid w:val="006258F2"/>
    <w:rsid w:val="007E0082"/>
    <w:rsid w:val="00900639"/>
    <w:rsid w:val="00AA01C4"/>
    <w:rsid w:val="00BD26BC"/>
    <w:rsid w:val="00FE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50D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45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E4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E45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4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450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E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4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444</Words>
  <Characters>2664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Adamski</dc:creator>
  <cp:keywords/>
  <dc:description/>
  <cp:lastModifiedBy>PPR</cp:lastModifiedBy>
  <cp:revision>3</cp:revision>
  <dcterms:created xsi:type="dcterms:W3CDTF">2019-06-10T11:12:00Z</dcterms:created>
  <dcterms:modified xsi:type="dcterms:W3CDTF">2019-11-25T09:49:00Z</dcterms:modified>
</cp:coreProperties>
</file>