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30" w:rsidRDefault="005D6430" w:rsidP="00E56DDB">
      <w:pPr>
        <w:spacing w:after="0" w:line="480" w:lineRule="auto"/>
        <w:ind w:left="5246"/>
        <w:jc w:val="right"/>
        <w:rPr>
          <w:rFonts w:ascii="Cambria" w:hAnsi="Cambria" w:cs="Tahoma"/>
          <w:sz w:val="18"/>
          <w:szCs w:val="18"/>
        </w:rPr>
      </w:pPr>
      <w:bookmarkStart w:id="0" w:name="_GoBack"/>
      <w:bookmarkEnd w:id="0"/>
      <w:r>
        <w:rPr>
          <w:rFonts w:ascii="Cambria" w:hAnsi="Cambria" w:cs="Tahoma"/>
          <w:sz w:val="18"/>
          <w:szCs w:val="18"/>
        </w:rPr>
        <w:t>Załącznik nr 3 do SIWZ</w:t>
      </w:r>
    </w:p>
    <w:p w:rsidR="005D6430" w:rsidRDefault="005D6430" w:rsidP="00E56DDB">
      <w:pPr>
        <w:spacing w:after="0"/>
        <w:ind w:left="5954"/>
        <w:rPr>
          <w:rFonts w:ascii="Cambria" w:hAnsi="Cambria"/>
          <w:b/>
          <w:sz w:val="20"/>
          <w:szCs w:val="20"/>
        </w:rPr>
      </w:pPr>
      <w:bookmarkStart w:id="1" w:name="_Hlk10616776"/>
      <w:r>
        <w:rPr>
          <w:rFonts w:ascii="Cambria" w:hAnsi="Cambria" w:cs="Tahoma"/>
          <w:b/>
          <w:sz w:val="20"/>
          <w:szCs w:val="20"/>
        </w:rPr>
        <w:t>Powiatowe Centrum Pomocy Rodzinie w Pińczowie</w:t>
      </w:r>
    </w:p>
    <w:p w:rsidR="005D6430" w:rsidRDefault="005D6430" w:rsidP="00E56DDB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/>
          <w:b/>
          <w:sz w:val="20"/>
          <w:szCs w:val="20"/>
        </w:rPr>
        <w:t>ul. Zacisze 5, 28-400 Pińczów</w:t>
      </w:r>
      <w:bookmarkEnd w:id="1"/>
    </w:p>
    <w:p w:rsidR="005D6430" w:rsidRDefault="005D6430" w:rsidP="00E56DDB">
      <w:pPr>
        <w:tabs>
          <w:tab w:val="left" w:pos="7005"/>
        </w:tabs>
        <w:spacing w:after="0"/>
        <w:ind w:left="5954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ab/>
      </w:r>
    </w:p>
    <w:p w:rsidR="005D6430" w:rsidRDefault="005D6430" w:rsidP="00E56DDB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:rsidR="005D6430" w:rsidRDefault="005D6430" w:rsidP="00E56DDB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5D6430" w:rsidRDefault="005D6430" w:rsidP="00E56DDB">
      <w:pPr>
        <w:ind w:right="5953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 NIP/PESEL, KRS/CEiDG)</w:t>
      </w:r>
    </w:p>
    <w:p w:rsidR="005D6430" w:rsidRDefault="005D6430" w:rsidP="00E56DDB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5D6430" w:rsidRDefault="005D6430" w:rsidP="00E56DDB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5D6430" w:rsidRDefault="005D6430" w:rsidP="00E56DDB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 reprezentacji)</w:t>
      </w:r>
    </w:p>
    <w:p w:rsidR="005D6430" w:rsidRDefault="005D6430" w:rsidP="00E56DDB">
      <w:pPr>
        <w:rPr>
          <w:rFonts w:ascii="Cambria" w:hAnsi="Cambria" w:cs="Tahoma"/>
          <w:sz w:val="18"/>
          <w:szCs w:val="18"/>
        </w:rPr>
      </w:pPr>
    </w:p>
    <w:p w:rsidR="005D6430" w:rsidRDefault="005D6430" w:rsidP="00E56DDB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5D6430" w:rsidRDefault="005D6430" w:rsidP="00E56DDB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składane na podstawie art. 25a ust. 1 ustawy z dnia 29 stycznia 2004 r. </w:t>
      </w:r>
    </w:p>
    <w:p w:rsidR="005D6430" w:rsidRDefault="005D6430" w:rsidP="00E56DDB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Prawo zamówień publicznych (dalej jako: ustawa Pzp), </w:t>
      </w:r>
    </w:p>
    <w:p w:rsidR="005D6430" w:rsidRDefault="005D6430" w:rsidP="00E56DDB">
      <w:pPr>
        <w:spacing w:before="120" w:after="0" w:line="360" w:lineRule="auto"/>
        <w:jc w:val="center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Tahoma"/>
          <w:b/>
          <w:sz w:val="18"/>
          <w:szCs w:val="18"/>
          <w:u w:val="single"/>
        </w:rPr>
        <w:br/>
      </w:r>
    </w:p>
    <w:p w:rsidR="005D6430" w:rsidRDefault="005D6430" w:rsidP="00E56DDB">
      <w:pPr>
        <w:spacing w:line="360" w:lineRule="auto"/>
        <w:ind w:firstLine="708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 w:cs="Tahoma"/>
          <w:b/>
          <w:bCs/>
          <w:sz w:val="20"/>
          <w:szCs w:val="20"/>
        </w:rPr>
        <w:t>„</w:t>
      </w:r>
      <w:bookmarkStart w:id="2" w:name="_Hlk10616797"/>
      <w:r>
        <w:rPr>
          <w:rFonts w:ascii="Cambria" w:hAnsi="Cambria" w:cs="Tahoma"/>
          <w:b/>
          <w:bCs/>
          <w:sz w:val="20"/>
          <w:szCs w:val="20"/>
        </w:rPr>
        <w:t xml:space="preserve">Dostawa </w:t>
      </w:r>
      <w:r>
        <w:rPr>
          <w:rFonts w:ascii="Cambria" w:hAnsi="Cambria" w:cs="Tahoma"/>
          <w:b/>
          <w:bCs/>
          <w:color w:val="000000"/>
          <w:sz w:val="20"/>
          <w:szCs w:val="20"/>
        </w:rPr>
        <w:t>sprzętu komputerowego</w:t>
      </w:r>
      <w:bookmarkEnd w:id="2"/>
      <w:r>
        <w:rPr>
          <w:rFonts w:ascii="Cambria" w:hAnsi="Cambria" w:cs="Tahoma"/>
          <w:i/>
          <w:sz w:val="20"/>
          <w:szCs w:val="20"/>
        </w:rPr>
        <w:t xml:space="preserve">,  </w:t>
      </w:r>
      <w:r>
        <w:rPr>
          <w:rFonts w:ascii="Cambria" w:hAnsi="Cambria" w:cs="Tahoma"/>
          <w:sz w:val="20"/>
          <w:szCs w:val="20"/>
        </w:rPr>
        <w:t>oświadczam, co następuje:</w:t>
      </w:r>
    </w:p>
    <w:p w:rsidR="005D6430" w:rsidRDefault="005D6430" w:rsidP="00E56DDB">
      <w:pPr>
        <w:shd w:val="clear" w:color="auto" w:fill="BFBF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INFORMACJA DOTYCZĄCA WYKONAWCY:</w:t>
      </w:r>
    </w:p>
    <w:p w:rsidR="005D6430" w:rsidRDefault="005D6430" w:rsidP="00E56D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5D6430" w:rsidRDefault="005D6430" w:rsidP="00E56D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spełniam warunki udziału w postępowaniu określone przez zamawiającego w      </w:t>
      </w:r>
      <w:r>
        <w:rPr>
          <w:rFonts w:ascii="Cambria" w:hAnsi="Cambria" w:cs="Arial"/>
          <w:sz w:val="21"/>
          <w:szCs w:val="21"/>
        </w:rPr>
        <w:t>pkt. 9 SIWZ</w:t>
      </w:r>
      <w:r>
        <w:rPr>
          <w:rFonts w:ascii="Cambria" w:hAnsi="Cambria" w:cs="Tahoma"/>
          <w:sz w:val="18"/>
          <w:szCs w:val="18"/>
        </w:rPr>
        <w:t xml:space="preserve">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Tahoma"/>
          <w:sz w:val="18"/>
          <w:szCs w:val="18"/>
        </w:rPr>
        <w:t>.</w:t>
      </w:r>
    </w:p>
    <w:p w:rsidR="005D6430" w:rsidRDefault="005D6430" w:rsidP="00E56D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5D6430" w:rsidRDefault="005D6430" w:rsidP="00E56D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……………………..….……. r. </w:t>
      </w:r>
    </w:p>
    <w:p w:rsidR="005D6430" w:rsidRDefault="005D6430" w:rsidP="00E56D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5D6430" w:rsidRDefault="005D6430" w:rsidP="00E56D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5D6430" w:rsidRDefault="005D6430" w:rsidP="00E56D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(podpis)</w:t>
      </w:r>
    </w:p>
    <w:p w:rsidR="005D6430" w:rsidRDefault="005D6430" w:rsidP="00E56DDB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D6430" w:rsidRDefault="005D6430" w:rsidP="00E56DDB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D6430" w:rsidRDefault="005D6430" w:rsidP="00E56DDB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D6430" w:rsidRDefault="005D6430" w:rsidP="00E56DDB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D6430" w:rsidRDefault="005D6430" w:rsidP="00E56DDB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D6430" w:rsidRDefault="005D6430" w:rsidP="00E56D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5D6430" w:rsidRDefault="005D6430" w:rsidP="00E56DDB">
      <w:pPr>
        <w:shd w:val="clear" w:color="auto" w:fill="BFBFBF"/>
        <w:spacing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INFORMACJA W ZWIĄZKU Z POLEGANIEM NA ZASOBACH INNYCH PODMIOTÓW</w:t>
      </w:r>
      <w:r>
        <w:rPr>
          <w:rFonts w:ascii="Cambria" w:hAnsi="Cambria" w:cs="Tahoma"/>
          <w:sz w:val="20"/>
          <w:szCs w:val="20"/>
        </w:rPr>
        <w:t xml:space="preserve">: </w:t>
      </w:r>
    </w:p>
    <w:p w:rsidR="005D6430" w:rsidRDefault="005D6430" w:rsidP="00E56D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</w:t>
      </w:r>
      <w:r>
        <w:rPr>
          <w:rFonts w:ascii="Cambria" w:hAnsi="Cambria" w:cs="Arial"/>
          <w:sz w:val="21"/>
          <w:szCs w:val="21"/>
        </w:rPr>
        <w:t xml:space="preserve"> pkt. 9 SIWZ</w:t>
      </w:r>
      <w:r>
        <w:rPr>
          <w:rFonts w:ascii="Cambria" w:hAnsi="Cambria" w:cs="Tahoma"/>
          <w:i/>
          <w:sz w:val="18"/>
          <w:szCs w:val="18"/>
        </w:rPr>
        <w:t xml:space="preserve"> (wskazać dokument i właściwą jednostkę redakcyjną dokumentu, w której określono warunki udziału w postępowaniu),</w:t>
      </w:r>
      <w:r>
        <w:rPr>
          <w:rFonts w:ascii="Cambria" w:hAnsi="Cambria" w:cs="Tahoma"/>
          <w:sz w:val="18"/>
          <w:szCs w:val="18"/>
        </w:rPr>
        <w:t xml:space="preserve"> polegam na zasobach następującego/ych podmiotu/ów: ……………………………………………………………………….</w:t>
      </w:r>
    </w:p>
    <w:p w:rsidR="005D6430" w:rsidRDefault="005D6430" w:rsidP="00E56D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D6430" w:rsidRDefault="005D6430" w:rsidP="00E56DD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Tahoma"/>
          <w:i/>
          <w:sz w:val="18"/>
          <w:szCs w:val="18"/>
        </w:rPr>
        <w:t xml:space="preserve">(wskazać podmiot i określić odpowiedni zakres dla wskazanego podmiotu). </w:t>
      </w:r>
    </w:p>
    <w:p w:rsidR="005D6430" w:rsidRDefault="005D6430" w:rsidP="00E56D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5D6430" w:rsidRDefault="005D6430" w:rsidP="00E56D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5D6430" w:rsidRDefault="005D6430" w:rsidP="00E56D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5D6430" w:rsidRDefault="005D6430" w:rsidP="00E56D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5D6430" w:rsidRDefault="005D6430" w:rsidP="00E56D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5D6430" w:rsidRDefault="005D6430" w:rsidP="00E56D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(podpis)</w:t>
      </w:r>
    </w:p>
    <w:p w:rsidR="005D6430" w:rsidRDefault="005D6430" w:rsidP="00E56DDB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5D6430" w:rsidRDefault="005D6430" w:rsidP="00E56D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5D6430" w:rsidRDefault="005D6430" w:rsidP="00E56DDB">
      <w:pPr>
        <w:shd w:val="clear" w:color="auto" w:fill="BFBF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5D6430" w:rsidRDefault="005D6430" w:rsidP="00E56DDB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5D6430" w:rsidRDefault="005D6430" w:rsidP="00E56DDB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Cambria" w:hAnsi="Cambri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5D6430" w:rsidRDefault="005D6430" w:rsidP="00E56D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5D6430" w:rsidRDefault="005D6430" w:rsidP="00E56D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5D6430" w:rsidRDefault="005D6430" w:rsidP="00E56D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5D6430" w:rsidRDefault="005D6430" w:rsidP="00E56D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5D6430" w:rsidRDefault="005D6430" w:rsidP="00E56D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(podpis)</w:t>
      </w:r>
    </w:p>
    <w:p w:rsidR="005D6430" w:rsidRDefault="005D6430" w:rsidP="00E56DDB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5D6430" w:rsidRDefault="005D6430"/>
    <w:sectPr w:rsidR="005D6430" w:rsidSect="002A0B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30" w:rsidRDefault="005D6430" w:rsidP="00E56DDB">
      <w:pPr>
        <w:spacing w:after="0" w:line="240" w:lineRule="auto"/>
      </w:pPr>
      <w:r>
        <w:separator/>
      </w:r>
    </w:p>
  </w:endnote>
  <w:endnote w:type="continuationSeparator" w:id="0">
    <w:p w:rsidR="005D6430" w:rsidRDefault="005D6430" w:rsidP="00E5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30" w:rsidRDefault="005D6430" w:rsidP="00E56DDB">
      <w:pPr>
        <w:spacing w:after="0" w:line="240" w:lineRule="auto"/>
      </w:pPr>
      <w:r>
        <w:separator/>
      </w:r>
    </w:p>
  </w:footnote>
  <w:footnote w:type="continuationSeparator" w:id="0">
    <w:p w:rsidR="005D6430" w:rsidRDefault="005D6430" w:rsidP="00E5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30" w:rsidRPr="00E56DDB" w:rsidRDefault="005D6430" w:rsidP="00E56DD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val="de-DE" w:eastAsia="pl-PL"/>
      </w:rPr>
    </w:pPr>
  </w:p>
  <w:p w:rsidR="005D6430" w:rsidRDefault="005D64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41C"/>
    <w:rsid w:val="00091A69"/>
    <w:rsid w:val="001B4E54"/>
    <w:rsid w:val="001F6537"/>
    <w:rsid w:val="002A0BEC"/>
    <w:rsid w:val="004051C1"/>
    <w:rsid w:val="005D6430"/>
    <w:rsid w:val="0095441C"/>
    <w:rsid w:val="00CD39AF"/>
    <w:rsid w:val="00E5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DB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6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6D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6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6D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6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288</Words>
  <Characters>1734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PPR</cp:lastModifiedBy>
  <cp:revision>3</cp:revision>
  <dcterms:created xsi:type="dcterms:W3CDTF">2019-06-10T11:07:00Z</dcterms:created>
  <dcterms:modified xsi:type="dcterms:W3CDTF">2019-11-25T09:48:00Z</dcterms:modified>
</cp:coreProperties>
</file>