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B8" w:rsidRDefault="00EE05B8" w:rsidP="00795E92">
      <w:pPr>
        <w:ind w:left="4956" w:firstLine="708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Załącznik nr 2 do SIWZ</w:t>
      </w:r>
    </w:p>
    <w:p w:rsidR="00EE05B8" w:rsidRDefault="00EE05B8" w:rsidP="00795E92">
      <w:pPr>
        <w:rPr>
          <w:rFonts w:ascii="Cambria" w:hAnsi="Cambria" w:cs="Cambria"/>
          <w:sz w:val="20"/>
          <w:szCs w:val="20"/>
        </w:rPr>
      </w:pPr>
    </w:p>
    <w:p w:rsidR="00EE05B8" w:rsidRDefault="00EE05B8" w:rsidP="00795E92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…....................................................                                                   </w:t>
      </w:r>
    </w:p>
    <w:p w:rsidR="00EE05B8" w:rsidRDefault="00EE05B8" w:rsidP="00795E92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Pieczątka firmowa</w:t>
      </w:r>
    </w:p>
    <w:p w:rsidR="00EE05B8" w:rsidRDefault="00EE05B8" w:rsidP="00795E92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z NIP wykonawcy    </w:t>
      </w:r>
    </w:p>
    <w:p w:rsidR="00EE05B8" w:rsidRDefault="00EE05B8" w:rsidP="00795E92">
      <w:pPr>
        <w:spacing w:after="0"/>
        <w:ind w:left="4678"/>
        <w:rPr>
          <w:rFonts w:ascii="Cambria" w:hAnsi="Cambri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Powiatowe Centrum Pomocy Rodzinie </w:t>
      </w:r>
      <w:r>
        <w:rPr>
          <w:rFonts w:ascii="Cambria" w:hAnsi="Cambria" w:cs="Tahoma"/>
          <w:b/>
          <w:sz w:val="20"/>
          <w:szCs w:val="20"/>
        </w:rPr>
        <w:br/>
        <w:t>w Pińczowie</w:t>
      </w:r>
    </w:p>
    <w:p w:rsidR="00EE05B8" w:rsidRDefault="00EE05B8" w:rsidP="00795E92">
      <w:pPr>
        <w:spacing w:after="0"/>
        <w:ind w:left="4678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Zacisze 5, 28-400 Pińczów</w:t>
      </w:r>
    </w:p>
    <w:p w:rsidR="00EE05B8" w:rsidRDefault="00EE05B8" w:rsidP="00795E92">
      <w:pPr>
        <w:spacing w:after="0"/>
        <w:jc w:val="center"/>
        <w:rPr>
          <w:rFonts w:ascii="Cambria" w:hAnsi="Cambria" w:cs="Cambria"/>
          <w:b/>
          <w:sz w:val="20"/>
          <w:szCs w:val="20"/>
        </w:rPr>
      </w:pPr>
    </w:p>
    <w:p w:rsidR="00EE05B8" w:rsidRDefault="00EE05B8" w:rsidP="00795E92">
      <w:pPr>
        <w:spacing w:after="0"/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FORMULARZ OFERTOWY</w:t>
      </w:r>
    </w:p>
    <w:p w:rsidR="00EE05B8" w:rsidRDefault="00EE05B8" w:rsidP="00795E92">
      <w:pPr>
        <w:tabs>
          <w:tab w:val="left" w:pos="7938"/>
        </w:tabs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na  realizację zamówienia  publicznego </w:t>
      </w:r>
    </w:p>
    <w:p w:rsidR="00EE05B8" w:rsidRDefault="00EE05B8" w:rsidP="00795E92">
      <w:pPr>
        <w:shd w:val="clear" w:color="auto" w:fill="BFBFBF"/>
        <w:spacing w:after="0" w:line="240" w:lineRule="auto"/>
        <w:jc w:val="center"/>
        <w:rPr>
          <w:rFonts w:ascii="Cambria" w:hAnsi="Cambria" w:cs="Cambria"/>
          <w:b/>
          <w:sz w:val="20"/>
          <w:szCs w:val="20"/>
          <w:shd w:val="clear" w:color="auto" w:fill="BFBFBF"/>
        </w:rPr>
      </w:pPr>
    </w:p>
    <w:p w:rsidR="00EE05B8" w:rsidRDefault="00EE05B8" w:rsidP="00795E92">
      <w:pPr>
        <w:shd w:val="clear" w:color="auto" w:fill="BFBFBF"/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„Dostawa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sprzętu komputerowego”</w:t>
      </w:r>
      <w:r>
        <w:rPr>
          <w:rFonts w:ascii="Cambria" w:hAnsi="Cambria" w:cs="Tahoma"/>
          <w:b/>
          <w:bCs/>
          <w:sz w:val="20"/>
          <w:szCs w:val="20"/>
        </w:rPr>
        <w:t xml:space="preserve">  </w:t>
      </w:r>
    </w:p>
    <w:p w:rsidR="00EE05B8" w:rsidRDefault="00EE05B8" w:rsidP="00795E92">
      <w:pPr>
        <w:spacing w:line="360" w:lineRule="auto"/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EE05B8" w:rsidRDefault="00EE05B8" w:rsidP="00795E92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Ja/My………………………………………………………………………………………………………………………………….</w:t>
      </w:r>
    </w:p>
    <w:p w:rsidR="00EE05B8" w:rsidRDefault="00EE05B8" w:rsidP="00795E92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jako upoważniony/nieni przedstawiciel/e firmy/firm*:…………………………………………</w:t>
      </w:r>
    </w:p>
    <w:p w:rsidR="00EE05B8" w:rsidRDefault="00EE05B8" w:rsidP="00795E92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E05B8" w:rsidRDefault="00EE05B8" w:rsidP="00795E92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działając w imieniu reprezentowanej przeze mnie/nas firmy/firm*:………………………</w:t>
      </w:r>
    </w:p>
    <w:p w:rsidR="00EE05B8" w:rsidRDefault="00EE05B8" w:rsidP="00795E92">
      <w:pPr>
        <w:tabs>
          <w:tab w:val="left" w:pos="7938"/>
          <w:tab w:val="center" w:pos="8222"/>
        </w:tabs>
        <w:spacing w:after="12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EE05B8" w:rsidRDefault="00EE05B8" w:rsidP="00795E92">
      <w:pPr>
        <w:tabs>
          <w:tab w:val="left" w:pos="7938"/>
          <w:tab w:val="center" w:pos="8222"/>
        </w:tabs>
        <w:spacing w:after="0"/>
        <w:rPr>
          <w:rFonts w:ascii="Cambria" w:hAnsi="Cambria" w:cs="Cambria"/>
          <w:i/>
          <w:sz w:val="20"/>
          <w:szCs w:val="20"/>
        </w:rPr>
      </w:pPr>
      <w:r>
        <w:rPr>
          <w:rFonts w:ascii="Cambria" w:hAnsi="Cambria" w:cs="Cambri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EE05B8" w:rsidRDefault="00EE05B8" w:rsidP="00795E92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color w:val="000000"/>
          <w:sz w:val="20"/>
          <w:szCs w:val="20"/>
        </w:rPr>
        <w:t>Oferujemy wykonanie całości przedmiotu zamówienia za łączną cenę brutto</w:t>
      </w:r>
      <w:r>
        <w:rPr>
          <w:rFonts w:ascii="Cambria" w:hAnsi="Cambria" w:cs="Cambria"/>
          <w:color w:val="000000"/>
          <w:sz w:val="20"/>
          <w:szCs w:val="20"/>
        </w:rPr>
        <w:t>:</w:t>
      </w:r>
    </w:p>
    <w:p w:rsidR="00EE05B8" w:rsidRDefault="00EE05B8" w:rsidP="00795E92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</w:p>
    <w:p w:rsidR="00EE05B8" w:rsidRDefault="00EE05B8" w:rsidP="00795E92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..................................................................zł </w:t>
      </w:r>
    </w:p>
    <w:p w:rsidR="00EE05B8" w:rsidRDefault="00EE05B8" w:rsidP="00795E92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................................................................................................................................................................................ w tym podatek 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Oferujemy okres rękojmi i gwarancji zgodny z treścią zapytania 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pacing w:after="0"/>
        <w:ind w:left="264" w:firstLine="2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Oferujemy wykonanie zamówienia na warunkach określonych w SIWZ i wszystkich załącznikach do niej.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84" w:right="-54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zapoznaliśmy się z istotnymi postanowieniami do umowy w niniejszym postępowaniu, akceptujemy je i nie wnosimy do nich zastrzeżeń oraz przyjmujemy warunki tam zawarte.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przyjmujemy sposób płatności zgodny z zapisami Specyfikacji Istotnych Warunków Zamówienia.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w cenie naszej oferty uwzględnione zostały wszystkie koszty wykonania przedmiotowego zamówienia.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uważamy się za związanych niniejszą ofertą na czas wskazany w Specyfikacji Istotnych Warunków Zamówienia, tj. 30 dni od dnia upływu terminu składania ofert.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 przypadku przyznania nam zamówienia, zobowiązujemy się do zawarcia umowy w miejscu i  terminie wskazanym przez Zamawiającego.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Oświadczamy, że zaoferowany przez nas przedmiot zamówienia spełnia wszystkie wymagania Zamawiającego.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Calibri"/>
          <w:sz w:val="20"/>
          <w:szCs w:val="20"/>
          <w:vertAlign w:val="superscript"/>
        </w:rPr>
        <w:t>1)</w:t>
      </w:r>
      <w:r>
        <w:rPr>
          <w:rFonts w:ascii="Cambria" w:hAnsi="Cambria" w:cs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EE05B8" w:rsidRDefault="00EE05B8" w:rsidP="00795E92">
      <w:pPr>
        <w:numPr>
          <w:ilvl w:val="0"/>
          <w:numId w:val="1"/>
        </w:numPr>
        <w:tabs>
          <w:tab w:val="left" w:pos="644"/>
        </w:tabs>
        <w:suppressAutoHyphens/>
        <w:spacing w:after="0"/>
        <w:ind w:left="264" w:right="-54" w:firstLine="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Dostawę objętą zamówieniem wykonam samodzielnie</w:t>
      </w:r>
      <w:r>
        <w:rPr>
          <w:rFonts w:ascii="Cambria" w:hAnsi="Cambria" w:cs="Cambria"/>
          <w:sz w:val="20"/>
          <w:szCs w:val="20"/>
          <w:vertAlign w:val="superscript"/>
        </w:rPr>
        <w:t xml:space="preserve"> </w:t>
      </w:r>
      <w:r>
        <w:rPr>
          <w:rFonts w:ascii="Cambria" w:hAnsi="Cambria" w:cs="Cambria"/>
          <w:sz w:val="20"/>
          <w:szCs w:val="20"/>
        </w:rPr>
        <w:t>.</w:t>
      </w:r>
    </w:p>
    <w:p w:rsidR="00EE05B8" w:rsidRDefault="00EE05B8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</w:p>
    <w:p w:rsidR="00EE05B8" w:rsidRDefault="00EE05B8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Oferta zawiera ……………….. ponumerowanych stron.</w:t>
      </w:r>
    </w:p>
    <w:p w:rsidR="00EE05B8" w:rsidRDefault="00EE05B8" w:rsidP="00795E92">
      <w:pPr>
        <w:tabs>
          <w:tab w:val="left" w:pos="7938"/>
          <w:tab w:val="center" w:pos="8222"/>
        </w:tabs>
        <w:jc w:val="both"/>
        <w:rPr>
          <w:rFonts w:ascii="Cambria" w:hAnsi="Cambria" w:cs="Cambria"/>
          <w:sz w:val="20"/>
          <w:szCs w:val="20"/>
        </w:rPr>
      </w:pPr>
    </w:p>
    <w:p w:rsidR="00EE05B8" w:rsidRDefault="00EE05B8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Załącznikami do niniejszej oferty są:</w:t>
      </w:r>
    </w:p>
    <w:p w:rsidR="00EE05B8" w:rsidRDefault="00EE05B8" w:rsidP="00795E92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Cambria"/>
          <w:sz w:val="20"/>
          <w:szCs w:val="20"/>
        </w:rPr>
      </w:pPr>
    </w:p>
    <w:p w:rsidR="00EE05B8" w:rsidRDefault="00EE05B8" w:rsidP="00795E92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……………………………………………………</w:t>
      </w:r>
    </w:p>
    <w:p w:rsidR="00EE05B8" w:rsidRDefault="00EE05B8" w:rsidP="00795E92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…………………………………………………..</w:t>
      </w:r>
    </w:p>
    <w:p w:rsidR="00EE05B8" w:rsidRDefault="00EE05B8" w:rsidP="00795E92">
      <w:pPr>
        <w:tabs>
          <w:tab w:val="left" w:pos="7938"/>
          <w:tab w:val="center" w:pos="8222"/>
        </w:tabs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………………dnia……………………………………. r.</w:t>
      </w:r>
      <w:r>
        <w:rPr>
          <w:rFonts w:ascii="Cambria" w:hAnsi="Cambria" w:cs="Cambria"/>
          <w:sz w:val="20"/>
          <w:szCs w:val="20"/>
        </w:rPr>
        <w:br/>
      </w:r>
    </w:p>
    <w:p w:rsidR="00EE05B8" w:rsidRDefault="00EE05B8" w:rsidP="00795E92">
      <w:pPr>
        <w:tabs>
          <w:tab w:val="left" w:pos="7938"/>
          <w:tab w:val="center" w:pos="8222"/>
        </w:tabs>
        <w:spacing w:after="0"/>
        <w:ind w:left="6372"/>
        <w:rPr>
          <w:rFonts w:ascii="Cambria" w:hAnsi="Cambria" w:cs="Cambria"/>
          <w:sz w:val="20"/>
          <w:szCs w:val="20"/>
        </w:rPr>
      </w:pPr>
    </w:p>
    <w:p w:rsidR="00EE05B8" w:rsidRDefault="00EE05B8" w:rsidP="00795E92">
      <w:pPr>
        <w:pStyle w:val="List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 xml:space="preserve">*niepotrzebne skreślić </w:t>
      </w:r>
    </w:p>
    <w:p w:rsidR="00EE05B8" w:rsidRDefault="00EE05B8" w:rsidP="00795E92">
      <w:pPr>
        <w:pStyle w:val="List5"/>
        <w:spacing w:line="276" w:lineRule="auto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E05B8" w:rsidRDefault="00EE05B8" w:rsidP="00795E92">
      <w:pPr>
        <w:pStyle w:val="List5"/>
        <w:ind w:left="0" w:firstLine="0"/>
        <w:jc w:val="both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b/>
          <w:snapToGrid w:val="0"/>
          <w:sz w:val="20"/>
          <w:vertAlign w:val="superscript"/>
        </w:rPr>
        <w:t>1)</w:t>
      </w:r>
      <w:r>
        <w:rPr>
          <w:rFonts w:ascii="Cambria" w:hAnsi="Cambria" w:cs="Tahoma"/>
          <w:snapToGrid w:val="0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E05B8" w:rsidRDefault="00EE05B8" w:rsidP="00795E92">
      <w:pPr>
        <w:tabs>
          <w:tab w:val="left" w:pos="7938"/>
          <w:tab w:val="center" w:pos="8222"/>
        </w:tabs>
        <w:spacing w:after="0"/>
        <w:ind w:left="6372"/>
        <w:rPr>
          <w:rFonts w:ascii="Cambria" w:hAnsi="Cambria" w:cs="Cambria"/>
          <w:sz w:val="20"/>
          <w:szCs w:val="20"/>
        </w:rPr>
      </w:pPr>
    </w:p>
    <w:p w:rsidR="00EE05B8" w:rsidRDefault="00EE05B8" w:rsidP="00795E92">
      <w:r>
        <w:rPr>
          <w:rFonts w:ascii="Cambria" w:hAnsi="Cambria" w:cs="Cambria"/>
          <w:sz w:val="20"/>
          <w:szCs w:val="20"/>
        </w:rPr>
        <w:br/>
      </w:r>
    </w:p>
    <w:sectPr w:rsidR="00EE05B8" w:rsidSect="00CA3B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B8" w:rsidRDefault="00EE05B8" w:rsidP="00293A47">
      <w:pPr>
        <w:spacing w:after="0" w:line="240" w:lineRule="auto"/>
      </w:pPr>
      <w:r>
        <w:separator/>
      </w:r>
    </w:p>
  </w:endnote>
  <w:endnote w:type="continuationSeparator" w:id="0">
    <w:p w:rsidR="00EE05B8" w:rsidRDefault="00EE05B8" w:rsidP="0029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B8" w:rsidRDefault="00EE05B8" w:rsidP="00293A47">
      <w:pPr>
        <w:spacing w:after="0" w:line="240" w:lineRule="auto"/>
      </w:pPr>
      <w:r>
        <w:separator/>
      </w:r>
    </w:p>
  </w:footnote>
  <w:footnote w:type="continuationSeparator" w:id="0">
    <w:p w:rsidR="00EE05B8" w:rsidRDefault="00EE05B8" w:rsidP="0029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B8" w:rsidRPr="00293A47" w:rsidRDefault="00EE05B8" w:rsidP="00293A47">
    <w:pPr>
      <w:suppressAutoHyphens/>
      <w:spacing w:after="0" w:line="240" w:lineRule="auto"/>
      <w:rPr>
        <w:rFonts w:cs="Calibri"/>
        <w:lang w:eastAsia="ar-SA"/>
      </w:rPr>
    </w:pPr>
    <w:r w:rsidRPr="00293A47">
      <w:rPr>
        <w:rFonts w:cs="Calibri"/>
        <w:noProof/>
      </w:rPr>
      <w:tab/>
      <w:t xml:space="preserve">                                      </w:t>
    </w:r>
  </w:p>
  <w:p w:rsidR="00EE05B8" w:rsidRPr="00293A47" w:rsidRDefault="00EE05B8" w:rsidP="00293A4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val="de-DE"/>
      </w:rPr>
    </w:pPr>
  </w:p>
  <w:p w:rsidR="00EE05B8" w:rsidRDefault="00EE05B8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761"/>
    <w:rsid w:val="00010676"/>
    <w:rsid w:val="00104DEE"/>
    <w:rsid w:val="0017244A"/>
    <w:rsid w:val="00196135"/>
    <w:rsid w:val="00293A47"/>
    <w:rsid w:val="00545FFC"/>
    <w:rsid w:val="00795E92"/>
    <w:rsid w:val="00907DBA"/>
    <w:rsid w:val="009A25A6"/>
    <w:rsid w:val="00AD2C0E"/>
    <w:rsid w:val="00AE2761"/>
    <w:rsid w:val="00CA3B19"/>
    <w:rsid w:val="00E252A5"/>
    <w:rsid w:val="00EE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9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5">
    <w:name w:val="List 5"/>
    <w:basedOn w:val="Normal"/>
    <w:uiPriority w:val="99"/>
    <w:semiHidden/>
    <w:rsid w:val="00795E92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A47"/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29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A47"/>
    <w:rPr>
      <w:rFonts w:eastAsia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A4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515</Words>
  <Characters>3094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PPR</cp:lastModifiedBy>
  <cp:revision>5</cp:revision>
  <dcterms:created xsi:type="dcterms:W3CDTF">2019-06-10T10:59:00Z</dcterms:created>
  <dcterms:modified xsi:type="dcterms:W3CDTF">2019-11-26T11:15:00Z</dcterms:modified>
</cp:coreProperties>
</file>